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Inbjudan till Svenska Polismästerskapen och Brandkårs-SM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på cykel 2019 i Göteborg.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På uppdrag av Svenska Polisidrottsförbundet och Svenska Brand &amp; Räddningstjänstens Idrottsförbund inbjuder Göteborgspolisens IF och Räddningstjänsten Storgöteborg till SM i Landsvägscykel och MTB.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Tid och Plats: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 xml:space="preserve">Den 11 och 12 </w:t>
      </w:r>
      <w:proofErr w:type="gramStart"/>
      <w:r w:rsidRPr="006B5DE7">
        <w:rPr>
          <w:rFonts w:ascii="Arial" w:eastAsia="Times New Roman" w:hAnsi="Arial" w:cs="Arial"/>
          <w:color w:val="000000"/>
          <w:lang w:eastAsia="sv-SE"/>
        </w:rPr>
        <w:t>September</w:t>
      </w:r>
      <w:proofErr w:type="gramEnd"/>
      <w:r w:rsidRPr="006B5DE7">
        <w:rPr>
          <w:rFonts w:ascii="Arial" w:eastAsia="Times New Roman" w:hAnsi="Arial" w:cs="Arial"/>
          <w:color w:val="000000"/>
          <w:lang w:eastAsia="sv-SE"/>
        </w:rPr>
        <w:t xml:space="preserve"> 2019 i Göteborg.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Tävlingsprogram: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Onsdagen den 11 september, Landsvägscykel på avstängd varvbana.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Torsdagen den 12 september, Mountainbike.</w:t>
      </w:r>
    </w:p>
    <w:p w:rsidR="006B5DE7" w:rsidRPr="006B5DE7" w:rsidRDefault="006B5DE7" w:rsidP="006B5DE7">
      <w:pPr>
        <w:spacing w:after="24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 xml:space="preserve">Runt Skatåsområdet centralt i Göteborg. 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ANMÄLAN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 xml:space="preserve">Sänds till </w:t>
      </w:r>
      <w:hyperlink r:id="rId4" w:tgtFrame="_blank" w:history="1">
        <w:r w:rsidRPr="006B5DE7">
          <w:rPr>
            <w:rFonts w:ascii="Arial" w:eastAsia="Times New Roman" w:hAnsi="Arial" w:cs="Arial"/>
            <w:color w:val="0000FF"/>
            <w:u w:val="single"/>
            <w:lang w:eastAsia="sv-SE"/>
          </w:rPr>
          <w:t>marcus.claudelin@polisen.se</w:t>
        </w:r>
      </w:hyperlink>
      <w:r w:rsidRPr="006B5DE7">
        <w:rPr>
          <w:rFonts w:ascii="Arial" w:eastAsia="Times New Roman" w:hAnsi="Arial" w:cs="Arial"/>
          <w:color w:val="000000"/>
          <w:lang w:eastAsia="sv-SE"/>
        </w:rPr>
        <w:t xml:space="preserve"> senast 1 september 2019.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Uppge namn, förening, klass och aktuella starter.</w:t>
      </w:r>
    </w:p>
    <w:p w:rsidR="006B5DE7" w:rsidRPr="006B5DE7" w:rsidRDefault="006B5DE7" w:rsidP="006B5DE7">
      <w:pPr>
        <w:spacing w:after="24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(Klasser D/H20, D/H30, D/H40, D/H50, D/H60 samt UTMANARKLASS)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UTMANARKLASS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I samband med SPM och SBM 2019 körs utmanarklasser för polis och brand.</w:t>
      </w:r>
    </w:p>
    <w:p w:rsidR="006B5DE7" w:rsidRPr="006B5DE7" w:rsidRDefault="006B5DE7" w:rsidP="006B5DE7">
      <w:pPr>
        <w:spacing w:after="24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Meningen med utmanarklass är att komma och prova på utan att tävla i åldersklass och om mästerskap.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Anmälan görs på samma sätt som till tävlingsklasserna, men man noterar att man deltar i UTMANARKLASS och där man även gör klart om man deltar i polis eller brand. Observera att ingen indelning i åldersklass kommer att genomföras.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 xml:space="preserve">Anmälningsavgift är densamma som för tävlingsklass. 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Någon officiell tidtagning kommer inte att publiceras.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Avgifter:</w:t>
      </w:r>
    </w:p>
    <w:p w:rsidR="006B5DE7" w:rsidRPr="006B5DE7" w:rsidRDefault="006B5DE7" w:rsidP="006B5DE7">
      <w:pPr>
        <w:spacing w:after="24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Anmälningsavgift är 200 kronor per gren. Anmälningsavgiften är inklusive lättare förtäring efter landsvägstävlingen den 11:e september och inklusive lunch efter MTB den 12:e september. Anmälningsavgiften sätts in på</w:t>
      </w:r>
      <w:proofErr w:type="gramStart"/>
      <w:r w:rsidRPr="006B5DE7">
        <w:rPr>
          <w:rFonts w:ascii="Arial" w:eastAsia="Times New Roman" w:hAnsi="Arial" w:cs="Arial"/>
          <w:color w:val="000000"/>
          <w:lang w:eastAsia="sv-SE"/>
        </w:rPr>
        <w:t>....</w:t>
      </w:r>
      <w:proofErr w:type="gramEnd"/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Kom ihåg att skriva namn, klass och start/starter.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24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Frågor besvaras av:</w:t>
      </w:r>
      <w:r>
        <w:rPr>
          <w:rFonts w:ascii="Arial" w:eastAsia="Times New Roman" w:hAnsi="Arial" w:cs="Arial"/>
          <w:color w:val="000000"/>
          <w:lang w:eastAsia="sv-SE"/>
        </w:rPr>
        <w:t xml:space="preserve"> marcus.claudelin@polisen.se</w:t>
      </w:r>
      <w:bookmarkStart w:id="0" w:name="_GoBack"/>
      <w:bookmarkEnd w:id="0"/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Logi: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 xml:space="preserve">Ni som deltagare ordnar med </w:t>
      </w:r>
      <w:proofErr w:type="gramStart"/>
      <w:r w:rsidRPr="006B5DE7">
        <w:rPr>
          <w:rFonts w:ascii="Arial" w:eastAsia="Times New Roman" w:hAnsi="Arial" w:cs="Arial"/>
          <w:color w:val="000000"/>
          <w:lang w:eastAsia="sv-SE"/>
        </w:rPr>
        <w:t>eran</w:t>
      </w:r>
      <w:proofErr w:type="gramEnd"/>
      <w:r w:rsidRPr="006B5DE7">
        <w:rPr>
          <w:rFonts w:ascii="Arial" w:eastAsia="Times New Roman" w:hAnsi="Arial" w:cs="Arial"/>
          <w:color w:val="000000"/>
          <w:lang w:eastAsia="sv-SE"/>
        </w:rPr>
        <w:t xml:space="preserve"> egen logi.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Övrigt: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Arrangören förbehåller sig rätten att flytta deltagare i klass som inte uppfyller SM-status (minst 2 deltagare måste delta). Deltagaren flyttas då upp till en yngre klass.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Prisutdelning för landsväg kommer ske i samband med måltid efter tävlingen den 11:e september.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Prisutdelning för mountainbike kommer ske i samband med lunch den 12:e september.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På kvällen den 11:e september planeras någon form av mat och föreläsning.</w:t>
      </w:r>
    </w:p>
    <w:p w:rsidR="006B5DE7" w:rsidRPr="006B5DE7" w:rsidRDefault="006B5DE7" w:rsidP="006B5DE7">
      <w:pPr>
        <w:spacing w:after="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> </w:t>
      </w:r>
    </w:p>
    <w:p w:rsidR="006B5DE7" w:rsidRPr="006B5DE7" w:rsidRDefault="006B5DE7" w:rsidP="006B5DE7">
      <w:pPr>
        <w:spacing w:after="240" w:line="240" w:lineRule="auto"/>
        <w:ind w:right="540"/>
        <w:rPr>
          <w:rFonts w:ascii="Arial" w:eastAsia="Times New Roman" w:hAnsi="Arial" w:cs="Arial"/>
          <w:color w:val="000000"/>
          <w:lang w:eastAsia="sv-SE"/>
        </w:rPr>
      </w:pPr>
      <w:r w:rsidRPr="006B5DE7">
        <w:rPr>
          <w:rFonts w:ascii="Arial" w:eastAsia="Times New Roman" w:hAnsi="Arial" w:cs="Arial"/>
          <w:color w:val="000000"/>
          <w:lang w:eastAsia="sv-SE"/>
        </w:rPr>
        <w:t xml:space="preserve">Banprofiler, startlistor och resultat kommer att publiceras på </w:t>
      </w:r>
      <w:hyperlink r:id="rId5" w:tgtFrame="_blank" w:history="1">
        <w:r w:rsidRPr="006B5DE7">
          <w:rPr>
            <w:rFonts w:ascii="Arial" w:eastAsia="Times New Roman" w:hAnsi="Arial" w:cs="Arial"/>
            <w:color w:val="0000FF"/>
            <w:u w:val="single"/>
            <w:lang w:eastAsia="sv-SE"/>
          </w:rPr>
          <w:t>www.brandsm.se</w:t>
        </w:r>
      </w:hyperlink>
      <w:r w:rsidRPr="006B5DE7">
        <w:rPr>
          <w:rFonts w:ascii="Arial" w:eastAsia="Times New Roman" w:hAnsi="Arial" w:cs="Arial"/>
          <w:color w:val="000000"/>
          <w:lang w:eastAsia="sv-SE"/>
        </w:rPr>
        <w:t> samt på tävlingens Facebooksida "Polis och Brand SM Cykel 2019 i Göteborg". Följ Facebooksidan för kontinuerlig information om tävlingarna.</w:t>
      </w:r>
    </w:p>
    <w:p w:rsidR="00060886" w:rsidRDefault="006B5DE7" w:rsidP="006B5DE7">
      <w:r w:rsidRPr="006B5DE7">
        <w:rPr>
          <w:rFonts w:ascii="Arial" w:eastAsia="Times New Roman" w:hAnsi="Arial" w:cs="Arial"/>
          <w:color w:val="000000"/>
          <w:lang w:eastAsia="sv-SE"/>
        </w:rPr>
        <w:t>Välkomna!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</w:p>
    <w:sectPr w:rsidR="0006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E7"/>
    <w:rsid w:val="00060886"/>
    <w:rsid w:val="006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E654"/>
  <w15:chartTrackingRefBased/>
  <w15:docId w15:val="{FBC630C7-09F8-4FE7-A343-4D58CBC5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57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0684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9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9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87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52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301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991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95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53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8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94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176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812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23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51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197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484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266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79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930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11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95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504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9889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216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791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0968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976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894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720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241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577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0865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370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700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9800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84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4683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046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684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79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7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5425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735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1378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6491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379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048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6515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022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945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2881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347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2070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500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267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1494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192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27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ndsm.se/" TargetMode="External"/><Relationship Id="rId4" Type="http://schemas.openxmlformats.org/officeDocument/2006/relationships/hyperlink" Target="mailto:marcus.claudelin@poli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8131FDF</Template>
  <TotalTime>3</TotalTime>
  <Pages>2</Pages>
  <Words>378</Words>
  <Characters>2007</Characters>
  <Application>Microsoft Office Word</Application>
  <DocSecurity>0</DocSecurity>
  <Lines>16</Lines>
  <Paragraphs>4</Paragraphs>
  <ScaleCrop>false</ScaleCrop>
  <Company>Räddningstjänsten Storgöteborg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Arnekvist</dc:creator>
  <cp:keywords/>
  <dc:description/>
  <cp:lastModifiedBy>Linus Arnekvist</cp:lastModifiedBy>
  <cp:revision>1</cp:revision>
  <dcterms:created xsi:type="dcterms:W3CDTF">2019-05-11T18:47:00Z</dcterms:created>
  <dcterms:modified xsi:type="dcterms:W3CDTF">2019-05-11T18:50:00Z</dcterms:modified>
</cp:coreProperties>
</file>