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75" w:rsidRDefault="00DB0675">
      <w:pPr>
        <w:jc w:val="center"/>
        <w:rPr>
          <w:b/>
          <w:sz w:val="36"/>
          <w:szCs w:val="36"/>
        </w:rPr>
      </w:pPr>
    </w:p>
    <w:p w:rsidR="00DB0675" w:rsidRDefault="006E50C2">
      <w:pPr>
        <w:jc w:val="center"/>
        <w:rPr>
          <w:b/>
          <w:sz w:val="36"/>
          <w:szCs w:val="36"/>
        </w:rPr>
      </w:pPr>
      <w:r>
        <w:rPr>
          <w:b/>
          <w:sz w:val="36"/>
          <w:szCs w:val="36"/>
        </w:rPr>
        <w:t>Stadgar och tävlingsbestämmelser för</w:t>
      </w:r>
    </w:p>
    <w:p w:rsidR="00DB0675" w:rsidRDefault="006E50C2">
      <w:pPr>
        <w:jc w:val="center"/>
        <w:rPr>
          <w:sz w:val="36"/>
          <w:szCs w:val="36"/>
        </w:rPr>
      </w:pPr>
      <w:r>
        <w:rPr>
          <w:b/>
          <w:sz w:val="36"/>
          <w:szCs w:val="36"/>
        </w:rPr>
        <w:t xml:space="preserve">Nordiska Brandmästerskapen </w:t>
      </w:r>
    </w:p>
    <w:p w:rsidR="00DB0675" w:rsidRDefault="006E50C2">
      <w:pPr>
        <w:jc w:val="center"/>
      </w:pPr>
      <w:r>
        <w:rPr>
          <w:b/>
          <w:sz w:val="36"/>
          <w:szCs w:val="36"/>
        </w:rPr>
        <w:t xml:space="preserve"> </w:t>
      </w:r>
    </w:p>
    <w:p w:rsidR="00DB0675" w:rsidRDefault="00DB0675">
      <w:pPr>
        <w:spacing w:before="1" w:after="1"/>
        <w:ind w:left="2835" w:right="1" w:hanging="2835"/>
        <w:jc w:val="center"/>
      </w:pPr>
    </w:p>
    <w:p w:rsidR="00DB0675" w:rsidRDefault="006E50C2">
      <w:pPr>
        <w:spacing w:before="1" w:after="1"/>
        <w:ind w:left="2835" w:right="1" w:hanging="1531"/>
        <w:jc w:val="center"/>
        <w:rPr>
          <w:b/>
        </w:rPr>
      </w:pPr>
      <w:r>
        <w:rPr>
          <w:b/>
        </w:rPr>
        <w:t>§ 1</w:t>
      </w:r>
    </w:p>
    <w:p w:rsidR="00DB0675" w:rsidRDefault="00DB0675">
      <w:pPr>
        <w:spacing w:before="1" w:after="1"/>
        <w:ind w:left="2835" w:right="1" w:hanging="1531"/>
        <w:jc w:val="center"/>
        <w:rPr>
          <w:b/>
        </w:rPr>
      </w:pPr>
    </w:p>
    <w:p w:rsidR="00DB0675" w:rsidRDefault="006E50C2">
      <w:pPr>
        <w:spacing w:before="1" w:after="1"/>
        <w:ind w:left="2835" w:right="1" w:hanging="2610"/>
      </w:pPr>
      <w:r>
        <w:rPr>
          <w:b/>
        </w:rPr>
        <w:t xml:space="preserve">MÅLSÄTTNING </w:t>
      </w:r>
      <w:r>
        <w:tab/>
        <w:t xml:space="preserve">Mästerskapen är öppna för anställda som har rätt att </w:t>
      </w:r>
      <w:proofErr w:type="gramStart"/>
      <w:r>
        <w:t>deltaga</w:t>
      </w:r>
      <w:proofErr w:type="gramEnd"/>
      <w:r>
        <w:t xml:space="preserve"> i respektive lands nationella brandmästerskap. Tävlingarna skall</w:t>
      </w:r>
    </w:p>
    <w:p w:rsidR="00DB0675" w:rsidRDefault="006E50C2">
      <w:pPr>
        <w:spacing w:before="1" w:after="1"/>
        <w:ind w:left="2835" w:right="1" w:hanging="2835"/>
      </w:pPr>
      <w:r>
        <w:tab/>
      </w:r>
      <w:r>
        <w:t>tjäna till att stärka kamratskapet och samhörigheten mellan de</w:t>
      </w:r>
    </w:p>
    <w:p w:rsidR="00DB0675" w:rsidRDefault="006E50C2">
      <w:pPr>
        <w:spacing w:before="1" w:after="1"/>
        <w:ind w:left="2835" w:right="1" w:hanging="2835"/>
      </w:pPr>
      <w:r>
        <w:tab/>
        <w:t xml:space="preserve">nordiska länderna Danmark, Finland, Norge och Sverige. </w:t>
      </w: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6E50C2">
      <w:pPr>
        <w:spacing w:before="1" w:after="1"/>
        <w:ind w:left="2835" w:right="1" w:hanging="1531"/>
        <w:jc w:val="center"/>
        <w:rPr>
          <w:b/>
        </w:rPr>
      </w:pPr>
      <w:r>
        <w:rPr>
          <w:b/>
        </w:rPr>
        <w:t>§ 2</w:t>
      </w:r>
    </w:p>
    <w:p w:rsidR="00DB0675" w:rsidRDefault="00DB0675">
      <w:pPr>
        <w:spacing w:before="1" w:after="1"/>
        <w:ind w:left="2835" w:right="1" w:hanging="1531"/>
        <w:jc w:val="center"/>
        <w:rPr>
          <w:b/>
        </w:rPr>
      </w:pPr>
    </w:p>
    <w:p w:rsidR="00DB0675" w:rsidRDefault="006E50C2">
      <w:pPr>
        <w:spacing w:before="1" w:after="1"/>
        <w:ind w:left="2835" w:right="1" w:hanging="2610"/>
      </w:pPr>
      <w:r>
        <w:rPr>
          <w:b/>
        </w:rPr>
        <w:t>ARRANGÖRER</w:t>
      </w:r>
      <w:r>
        <w:tab/>
        <w:t xml:space="preserve">Mästerskapen arrangeras vartannat år med följande städer och ordningsföljd: 2011 Helsingfors. </w:t>
      </w:r>
      <w:r>
        <w:rPr>
          <w:b/>
        </w:rPr>
        <w:t>OBS!</w:t>
      </w:r>
      <w:r>
        <w:t xml:space="preserve"> ändring till 2014 O</w:t>
      </w:r>
      <w:r>
        <w:t xml:space="preserve">slo, </w:t>
      </w:r>
    </w:p>
    <w:p w:rsidR="00DB0675" w:rsidRDefault="006E50C2">
      <w:pPr>
        <w:spacing w:before="1" w:after="1"/>
        <w:ind w:left="2835" w:right="1"/>
      </w:pPr>
      <w:r>
        <w:t>2016 Köpenhamn, 2018 Göteborg, 2020 Stockholm och så vidare.</w:t>
      </w:r>
    </w:p>
    <w:p w:rsidR="00DB0675" w:rsidRDefault="00DB0675">
      <w:pPr>
        <w:spacing w:before="1" w:after="1"/>
        <w:ind w:left="2835" w:right="1" w:hanging="2835"/>
      </w:pPr>
    </w:p>
    <w:p w:rsidR="00DB0675" w:rsidRDefault="00DB0675">
      <w:pPr>
        <w:spacing w:before="1" w:after="1"/>
        <w:ind w:left="2835" w:right="1" w:hanging="2835"/>
      </w:pPr>
    </w:p>
    <w:p w:rsidR="00DB0675" w:rsidRDefault="006E50C2">
      <w:pPr>
        <w:spacing w:before="1" w:after="1"/>
        <w:ind w:left="2835" w:right="1" w:hanging="1531"/>
        <w:jc w:val="center"/>
        <w:rPr>
          <w:b/>
        </w:rPr>
      </w:pPr>
      <w:r>
        <w:rPr>
          <w:b/>
        </w:rPr>
        <w:t>§ 3</w:t>
      </w:r>
    </w:p>
    <w:p w:rsidR="00DB0675" w:rsidRDefault="00DB0675">
      <w:pPr>
        <w:spacing w:before="1" w:after="1"/>
        <w:ind w:left="2835" w:right="1" w:hanging="1531"/>
        <w:jc w:val="center"/>
        <w:rPr>
          <w:b/>
        </w:rPr>
      </w:pPr>
    </w:p>
    <w:p w:rsidR="00DB0675" w:rsidRDefault="006E50C2">
      <w:pPr>
        <w:spacing w:before="1" w:after="1"/>
        <w:ind w:left="2835" w:right="1" w:hanging="2610"/>
      </w:pPr>
      <w:r>
        <w:rPr>
          <w:b/>
        </w:rPr>
        <w:t>ÖVERLÅTELSE</w:t>
      </w:r>
      <w:r>
        <w:tab/>
      </w:r>
      <w:r>
        <w:t xml:space="preserve">Om någon av de arrangerande städerna icke ser sig i stånd till att arrangera mästerskapen i enlighet med ordningsföljden, eller om andra förhållanden talar härför, kan denna stad överlåta arrangemanget till en </w:t>
      </w:r>
      <w:proofErr w:type="gramStart"/>
      <w:r>
        <w:t>annan stad eller kommun i sitt eget land.</w:t>
      </w:r>
      <w:proofErr w:type="gramEnd"/>
      <w:r>
        <w:t xml:space="preserve"> Dett</w:t>
      </w:r>
      <w:r>
        <w:t>a ska dock icke förändra mästerskapens avhållande i tidigare nämnd turordning.</w:t>
      </w:r>
    </w:p>
    <w:p w:rsidR="00DB0675" w:rsidRDefault="00DB0675">
      <w:pPr>
        <w:spacing w:before="1" w:after="1"/>
        <w:ind w:left="2835" w:right="1" w:hanging="2835"/>
      </w:pPr>
    </w:p>
    <w:p w:rsidR="00DB0675" w:rsidRDefault="00DB0675">
      <w:pPr>
        <w:spacing w:before="1" w:after="1"/>
        <w:ind w:left="2835" w:right="1" w:hanging="2835"/>
      </w:pPr>
    </w:p>
    <w:p w:rsidR="00DB0675" w:rsidRDefault="006E50C2">
      <w:pPr>
        <w:spacing w:before="1" w:after="1"/>
        <w:ind w:left="2835" w:right="1" w:hanging="1531"/>
        <w:jc w:val="center"/>
        <w:rPr>
          <w:b/>
        </w:rPr>
      </w:pPr>
      <w:r>
        <w:rPr>
          <w:b/>
        </w:rPr>
        <w:t>§ 4</w:t>
      </w:r>
    </w:p>
    <w:p w:rsidR="00DB0675" w:rsidRDefault="00DB0675">
      <w:pPr>
        <w:spacing w:before="1" w:after="1"/>
        <w:ind w:left="2835" w:right="1" w:hanging="1531"/>
        <w:jc w:val="center"/>
        <w:rPr>
          <w:b/>
        </w:rPr>
      </w:pPr>
    </w:p>
    <w:p w:rsidR="00DB0675" w:rsidRDefault="006E50C2">
      <w:pPr>
        <w:spacing w:before="1" w:after="1"/>
        <w:ind w:left="2835" w:right="21" w:hanging="2610"/>
      </w:pPr>
      <w:r>
        <w:rPr>
          <w:b/>
        </w:rPr>
        <w:t>TIDPUNKT</w:t>
      </w:r>
      <w:r>
        <w:tab/>
        <w:t xml:space="preserve">Nordiska Brandmästerskapen kan arrangeras under perioden maj månad till senast första veckan i september där arrangören ska använda </w:t>
      </w:r>
    </w:p>
    <w:p w:rsidR="00DB0675" w:rsidRDefault="006E50C2">
      <w:pPr>
        <w:spacing w:before="1" w:after="1"/>
        <w:ind w:left="2835" w:right="21"/>
      </w:pPr>
      <w:r>
        <w:t xml:space="preserve">2 (två) av följande 3 (tre) </w:t>
      </w:r>
      <w:r>
        <w:t>dagar, tisdag, onsdag eller torsdag.</w:t>
      </w:r>
    </w:p>
    <w:p w:rsidR="00DB0675" w:rsidRDefault="00DB0675">
      <w:pPr>
        <w:spacing w:before="1" w:after="1"/>
        <w:ind w:left="2835" w:right="1" w:hanging="2835"/>
      </w:pPr>
    </w:p>
    <w:p w:rsidR="00DB0675" w:rsidRDefault="00DB0675">
      <w:pPr>
        <w:spacing w:before="1" w:after="1"/>
        <w:ind w:left="2835" w:right="1" w:hanging="2835"/>
      </w:pPr>
    </w:p>
    <w:p w:rsidR="00DB0675" w:rsidRDefault="006E50C2">
      <w:pPr>
        <w:spacing w:before="1" w:after="1"/>
        <w:ind w:left="2835" w:right="1" w:hanging="1531"/>
        <w:jc w:val="center"/>
        <w:rPr>
          <w:b/>
        </w:rPr>
      </w:pPr>
      <w:r>
        <w:rPr>
          <w:b/>
        </w:rPr>
        <w:t>§ 5</w:t>
      </w:r>
    </w:p>
    <w:p w:rsidR="00DB0675" w:rsidRDefault="00DB0675">
      <w:pPr>
        <w:spacing w:before="1" w:after="1"/>
        <w:ind w:left="2835" w:right="1" w:hanging="1531"/>
        <w:jc w:val="center"/>
        <w:rPr>
          <w:b/>
        </w:rPr>
      </w:pPr>
    </w:p>
    <w:p w:rsidR="00DB0675" w:rsidRDefault="006E50C2">
      <w:pPr>
        <w:spacing w:before="1" w:after="1"/>
        <w:ind w:left="2835" w:right="1" w:hanging="2610"/>
      </w:pPr>
      <w:r>
        <w:rPr>
          <w:b/>
        </w:rPr>
        <w:t>INBJUDAN</w:t>
      </w:r>
      <w:r>
        <w:tab/>
        <w:t>Den arrangerande staden ska senast 6 (sex) månader före mästerskapen utsända en skriftlig inbjudan till de arrangerande städerna för Nordiska Brandmästerskapen. Arrangörsstäderna ansvarar för att inbjudn</w:t>
      </w:r>
      <w:r>
        <w:t>ingarna skickas ut inom det egna landet.</w:t>
      </w:r>
    </w:p>
    <w:p w:rsidR="00DB0675" w:rsidRDefault="00DB0675">
      <w:pPr>
        <w:spacing w:before="1" w:after="1"/>
        <w:ind w:left="2835" w:right="1" w:hanging="2835"/>
        <w:jc w:val="center"/>
      </w:pPr>
    </w:p>
    <w:p w:rsidR="00DB0675" w:rsidRDefault="00DB0675">
      <w:pPr>
        <w:spacing w:before="1" w:after="1"/>
        <w:ind w:left="3912" w:right="1" w:firstLine="1304"/>
      </w:pPr>
    </w:p>
    <w:p w:rsidR="006E50C2" w:rsidRDefault="006E50C2">
      <w:pPr>
        <w:spacing w:before="1" w:after="1"/>
        <w:ind w:left="3912" w:right="1" w:firstLine="1304"/>
      </w:pPr>
    </w:p>
    <w:p w:rsidR="006E50C2" w:rsidRDefault="006E50C2">
      <w:pPr>
        <w:spacing w:before="1" w:after="1"/>
        <w:ind w:left="3912" w:right="1" w:firstLine="1304"/>
      </w:pPr>
    </w:p>
    <w:p w:rsidR="006E50C2" w:rsidRDefault="006E50C2">
      <w:pPr>
        <w:spacing w:before="1" w:after="1"/>
        <w:ind w:left="3912" w:right="1" w:firstLine="1304"/>
      </w:pPr>
    </w:p>
    <w:p w:rsidR="006E50C2" w:rsidRDefault="006E50C2">
      <w:pPr>
        <w:spacing w:before="1" w:after="1"/>
        <w:ind w:left="3912" w:right="1" w:firstLine="1304"/>
      </w:pPr>
    </w:p>
    <w:p w:rsidR="006E50C2" w:rsidRDefault="006E50C2">
      <w:pPr>
        <w:spacing w:before="1" w:after="1"/>
        <w:ind w:left="3912" w:right="1" w:firstLine="1304"/>
      </w:pPr>
    </w:p>
    <w:p w:rsidR="006E50C2" w:rsidRDefault="006E50C2">
      <w:pPr>
        <w:spacing w:before="1" w:after="1"/>
        <w:ind w:left="3912" w:right="1" w:firstLine="1304"/>
      </w:pPr>
    </w:p>
    <w:p w:rsidR="006E50C2" w:rsidRDefault="006E50C2">
      <w:pPr>
        <w:spacing w:before="1" w:after="1"/>
        <w:ind w:left="3912" w:right="1" w:firstLine="1304"/>
      </w:pPr>
    </w:p>
    <w:p w:rsidR="00DB0675" w:rsidRDefault="006E50C2">
      <w:pPr>
        <w:spacing w:before="1" w:after="1"/>
        <w:ind w:left="5216" w:right="1"/>
        <w:rPr>
          <w:b/>
        </w:rPr>
      </w:pPr>
      <w:r>
        <w:rPr>
          <w:b/>
        </w:rPr>
        <w:lastRenderedPageBreak/>
        <w:t xml:space="preserve">    § 6</w:t>
      </w:r>
    </w:p>
    <w:p w:rsidR="00DB0675" w:rsidRDefault="00DB0675">
      <w:pPr>
        <w:spacing w:before="1" w:after="1"/>
        <w:ind w:left="5216" w:right="1"/>
        <w:rPr>
          <w:b/>
        </w:rPr>
      </w:pPr>
    </w:p>
    <w:p w:rsidR="00DB0675" w:rsidRDefault="006E50C2">
      <w:pPr>
        <w:spacing w:before="1" w:after="1"/>
        <w:ind w:right="1"/>
      </w:pPr>
      <w:r>
        <w:rPr>
          <w:b/>
        </w:rPr>
        <w:t xml:space="preserve">   TÄVLINGENS</w:t>
      </w:r>
      <w:r>
        <w:rPr>
          <w:b/>
        </w:rPr>
        <w:tab/>
        <w:t xml:space="preserve">   </w:t>
      </w:r>
      <w:r>
        <w:t xml:space="preserve">Mästerskapen omfattar tävlingar i fotboll och en </w:t>
      </w:r>
      <w:proofErr w:type="spellStart"/>
      <w:r>
        <w:t>löpgren</w:t>
      </w:r>
      <w:proofErr w:type="spellEnd"/>
      <w:r>
        <w:t xml:space="preserve">. </w:t>
      </w:r>
    </w:p>
    <w:p w:rsidR="00DB0675" w:rsidRDefault="006E50C2">
      <w:pPr>
        <w:spacing w:before="1" w:after="1"/>
        <w:ind w:left="2790" w:right="1" w:hanging="2790"/>
      </w:pPr>
      <w:r>
        <w:rPr>
          <w:b/>
        </w:rPr>
        <w:t xml:space="preserve">   OMFATTNING</w:t>
      </w:r>
      <w:r>
        <w:rPr>
          <w:b/>
        </w:rPr>
        <w:tab/>
      </w:r>
      <w:r>
        <w:t>I</w:t>
      </w:r>
      <w:r>
        <w:rPr>
          <w:b/>
        </w:rPr>
        <w:t xml:space="preserve"> </w:t>
      </w:r>
      <w:r>
        <w:t>övrigt skall arrangören vid mellanårsmötet presentera eventuellt ytterligare tävlingsgrenar samt eventuell motionsaktivitet.</w:t>
      </w:r>
    </w:p>
    <w:p w:rsidR="00DB0675" w:rsidRDefault="00DB0675">
      <w:pPr>
        <w:spacing w:before="1" w:after="1"/>
        <w:ind w:left="2790" w:right="1" w:hanging="2790"/>
      </w:pPr>
    </w:p>
    <w:p w:rsidR="00DB0675" w:rsidRDefault="006E50C2">
      <w:pPr>
        <w:spacing w:before="1" w:after="1"/>
        <w:ind w:left="2790" w:right="1" w:hanging="2790"/>
      </w:pPr>
      <w:r>
        <w:tab/>
        <w:t xml:space="preserve">I övriga grenar och motionsaktiviteter skall också finnas förslag till tävlingsbestämmelser, skrivna av arrangörsstaden. </w:t>
      </w:r>
    </w:p>
    <w:p w:rsidR="00DB0675" w:rsidRDefault="006E50C2">
      <w:pPr>
        <w:spacing w:before="1" w:after="1"/>
        <w:ind w:left="2790" w:right="1" w:hanging="45"/>
      </w:pPr>
      <w:r>
        <w:t>Bestämm</w:t>
      </w:r>
      <w:r>
        <w:t>elserna skall fastställas på mellanårsmötet.</w:t>
      </w:r>
    </w:p>
    <w:p w:rsidR="00DB0675" w:rsidRDefault="00DB0675" w:rsidP="006E50C2">
      <w:pPr>
        <w:spacing w:before="1" w:after="1"/>
        <w:ind w:right="1"/>
      </w:pPr>
    </w:p>
    <w:p w:rsidR="00DB0675" w:rsidRDefault="006E50C2">
      <w:pPr>
        <w:spacing w:before="1" w:after="1"/>
        <w:ind w:left="2790" w:right="1" w:hanging="45"/>
      </w:pPr>
      <w:r>
        <w:t>Arrangörsstaden skickar med förslag på extragrenar samt eventuella sociala arrangemang tillsammans med inbjudan till mellanårsmötet</w:t>
      </w:r>
    </w:p>
    <w:p w:rsidR="00DB0675" w:rsidRDefault="00DB0675">
      <w:pPr>
        <w:spacing w:before="1" w:after="1"/>
        <w:ind w:left="2790" w:right="1" w:hanging="45"/>
      </w:pPr>
    </w:p>
    <w:p w:rsidR="00DB0675" w:rsidRDefault="006E50C2">
      <w:pPr>
        <w:spacing w:before="1" w:after="1"/>
        <w:ind w:left="2790" w:right="1" w:hanging="45"/>
      </w:pPr>
      <w:r>
        <w:t xml:space="preserve">Om någon av de arrangerande städerna önskar ta upp en ny idrottsgren som permanent på programmet, ska detta behandlas och beslutas på två efter varandra följande möten, varav det första beslutet ska </w:t>
      </w:r>
      <w:proofErr w:type="gramStart"/>
      <w:r>
        <w:t>tagas</w:t>
      </w:r>
      <w:proofErr w:type="gramEnd"/>
      <w:r>
        <w:t xml:space="preserve"> på ett representantmöte. </w:t>
      </w:r>
      <w:r>
        <w:tab/>
      </w:r>
      <w:r>
        <w:tab/>
      </w:r>
      <w:r>
        <w:tab/>
      </w:r>
      <w:r>
        <w:tab/>
      </w:r>
    </w:p>
    <w:p w:rsidR="00DB0675" w:rsidRDefault="006E50C2">
      <w:pPr>
        <w:spacing w:before="1" w:after="1"/>
        <w:ind w:left="1441" w:right="1" w:firstLine="1304"/>
      </w:pPr>
      <w:r>
        <w:t>Beslutet ska vara enh</w:t>
      </w:r>
      <w:r>
        <w:t>älligt.</w:t>
      </w:r>
    </w:p>
    <w:p w:rsidR="00DB0675" w:rsidRDefault="00DB0675">
      <w:pPr>
        <w:spacing w:before="1" w:after="1"/>
        <w:ind w:right="1"/>
      </w:pPr>
    </w:p>
    <w:p w:rsidR="00DB0675" w:rsidRDefault="00DB0675">
      <w:pPr>
        <w:spacing w:before="1" w:after="1"/>
        <w:ind w:right="1"/>
      </w:pPr>
    </w:p>
    <w:p w:rsidR="00DB0675" w:rsidRDefault="006E50C2">
      <w:pPr>
        <w:spacing w:before="1" w:after="1"/>
        <w:ind w:left="2608" w:right="1" w:hanging="2608"/>
        <w:rPr>
          <w:b/>
        </w:rPr>
      </w:pPr>
      <w:r>
        <w:rPr>
          <w:b/>
        </w:rPr>
        <w:tab/>
      </w:r>
      <w:r>
        <w:rPr>
          <w:b/>
        </w:rPr>
        <w:tab/>
      </w:r>
      <w:r>
        <w:rPr>
          <w:b/>
        </w:rPr>
        <w:tab/>
      </w:r>
      <w:r>
        <w:rPr>
          <w:b/>
        </w:rPr>
        <w:tab/>
      </w:r>
      <w:r>
        <w:rPr>
          <w:b/>
        </w:rPr>
        <w:tab/>
        <w:t>§ 7</w:t>
      </w:r>
    </w:p>
    <w:p w:rsidR="00DB0675" w:rsidRDefault="00DB0675">
      <w:pPr>
        <w:spacing w:before="1" w:after="1"/>
        <w:ind w:left="2608" w:right="1" w:hanging="2608"/>
        <w:rPr>
          <w:b/>
        </w:rPr>
      </w:pPr>
    </w:p>
    <w:p w:rsidR="00DB0675" w:rsidRDefault="006E50C2">
      <w:pPr>
        <w:spacing w:before="1" w:after="1"/>
        <w:ind w:left="2608" w:right="1" w:hanging="2608"/>
      </w:pPr>
      <w:r>
        <w:rPr>
          <w:b/>
        </w:rPr>
        <w:t>PROGRAM</w:t>
      </w:r>
      <w:r>
        <w:tab/>
        <w:t xml:space="preserve"> Vid Nordiska Brandmästerskapen bör om möjligt följande tider gälla för </w:t>
      </w:r>
    </w:p>
    <w:p w:rsidR="00DB0675" w:rsidRDefault="006E50C2">
      <w:pPr>
        <w:spacing w:before="1" w:after="1"/>
        <w:ind w:left="2608" w:right="1"/>
      </w:pPr>
      <w:r>
        <w:rPr>
          <w:b/>
        </w:rPr>
        <w:t xml:space="preserve"> </w:t>
      </w:r>
      <w:proofErr w:type="gramStart"/>
      <w:r>
        <w:t>de olika arrangemangen.</w:t>
      </w:r>
      <w:proofErr w:type="gramEnd"/>
    </w:p>
    <w:p w:rsidR="00DB0675" w:rsidRDefault="00DB0675">
      <w:pPr>
        <w:spacing w:before="1" w:after="1"/>
        <w:ind w:left="2835" w:right="1" w:hanging="2835"/>
      </w:pPr>
    </w:p>
    <w:p w:rsidR="00DB0675" w:rsidRDefault="006E50C2">
      <w:pPr>
        <w:spacing w:before="1" w:after="1"/>
        <w:ind w:left="2835" w:right="1" w:hanging="226"/>
      </w:pPr>
      <w:r>
        <w:rPr>
          <w:b/>
          <w:i/>
        </w:rPr>
        <w:t>Ankomstdag:</w:t>
      </w:r>
      <w:r>
        <w:tab/>
        <w:t>Representantmöte</w:t>
      </w:r>
    </w:p>
    <w:p w:rsidR="00DB0675" w:rsidRDefault="006E50C2">
      <w:pPr>
        <w:spacing w:before="1" w:after="1"/>
        <w:ind w:left="2835" w:right="1" w:hanging="2835"/>
      </w:pPr>
      <w:r>
        <w:tab/>
      </w:r>
    </w:p>
    <w:p w:rsidR="00DB0675" w:rsidRDefault="006E50C2">
      <w:pPr>
        <w:spacing w:before="1" w:after="1"/>
        <w:ind w:left="2608" w:right="1"/>
      </w:pPr>
      <w:r>
        <w:rPr>
          <w:b/>
          <w:i/>
        </w:rPr>
        <w:t>Tävlingsdag 1:</w:t>
      </w:r>
      <w:r>
        <w:tab/>
        <w:t>Kl. 09.00 börjar fotbollsmatcherna och</w:t>
      </w:r>
      <w:r>
        <w:t xml:space="preserve"> </w:t>
      </w:r>
      <w:r>
        <w:t>spelas i följd under resten av dagen</w:t>
      </w:r>
      <w:r>
        <w:t xml:space="preserve"> </w:t>
      </w:r>
      <w:r>
        <w:t>med två matcher per lag.</w:t>
      </w:r>
    </w:p>
    <w:p w:rsidR="00DB0675" w:rsidRDefault="006E50C2">
      <w:pPr>
        <w:spacing w:before="1" w:after="1"/>
        <w:ind w:left="2608" w:right="1"/>
      </w:pPr>
      <w:r>
        <w:t xml:space="preserve">I NM-mästerskapen skall ingå en </w:t>
      </w:r>
      <w:proofErr w:type="spellStart"/>
      <w:r>
        <w:t>löpgren</w:t>
      </w:r>
      <w:proofErr w:type="spellEnd"/>
      <w:r>
        <w:t xml:space="preserve"> till exempel terräng- eller parklopp. </w:t>
      </w:r>
    </w:p>
    <w:p w:rsidR="00DB0675" w:rsidRDefault="006E50C2">
      <w:pPr>
        <w:spacing w:before="1" w:after="1"/>
        <w:ind w:left="2835" w:right="1" w:hanging="2835"/>
      </w:pPr>
      <w:r>
        <w:tab/>
      </w:r>
    </w:p>
    <w:p w:rsidR="00DB0675" w:rsidRDefault="006E50C2">
      <w:pPr>
        <w:spacing w:before="1" w:after="1"/>
        <w:ind w:left="2835" w:right="1" w:hanging="226"/>
      </w:pPr>
      <w:r>
        <w:rPr>
          <w:b/>
          <w:i/>
        </w:rPr>
        <w:t>Tävlingsdag 2:</w:t>
      </w:r>
      <w:r>
        <w:tab/>
        <w:t>Kl. 09.00 Resterande fotbollsmatcher.</w:t>
      </w:r>
    </w:p>
    <w:p w:rsidR="00DB0675" w:rsidRDefault="006E50C2">
      <w:pPr>
        <w:spacing w:before="1" w:after="1"/>
        <w:ind w:left="4139" w:right="1" w:firstLine="181"/>
      </w:pPr>
      <w:r>
        <w:t>Kl. 14.00  final i fotboll.</w:t>
      </w:r>
      <w:r>
        <w:t xml:space="preserve"> </w:t>
      </w:r>
      <w:r>
        <w:t>Samt eventuellt idrottsgrenar som den arrangerande föreningen bestämt</w:t>
      </w:r>
      <w:r>
        <w:t xml:space="preserve">. </w:t>
      </w:r>
    </w:p>
    <w:p w:rsidR="00DB0675" w:rsidRDefault="006E50C2">
      <w:pPr>
        <w:spacing w:before="1" w:after="1"/>
        <w:ind w:left="3600" w:right="-108" w:firstLine="720"/>
      </w:pPr>
      <w:r>
        <w:t>Kl. 19.00  avslutning med prisutdelning.</w:t>
      </w:r>
    </w:p>
    <w:p w:rsidR="00DB0675" w:rsidRDefault="00DB0675" w:rsidP="006E50C2">
      <w:pPr>
        <w:spacing w:before="1" w:after="1"/>
        <w:ind w:right="-648"/>
      </w:pPr>
    </w:p>
    <w:p w:rsidR="00DB0675" w:rsidRDefault="006E50C2">
      <w:pPr>
        <w:spacing w:before="1" w:after="1"/>
        <w:ind w:left="2835" w:right="-648" w:hanging="226"/>
      </w:pPr>
      <w:r>
        <w:t>Arrangören har rätt att ändra tidtabellen.</w:t>
      </w:r>
    </w:p>
    <w:p w:rsidR="00DB0675" w:rsidRDefault="00DB0675">
      <w:pPr>
        <w:spacing w:before="1" w:after="1"/>
        <w:ind w:left="4139" w:right="-648"/>
      </w:pPr>
    </w:p>
    <w:p w:rsidR="00DB0675" w:rsidRDefault="00DB0675">
      <w:pPr>
        <w:spacing w:before="1" w:after="1"/>
        <w:ind w:left="4139" w:right="-648"/>
      </w:pPr>
    </w:p>
    <w:p w:rsidR="00DB0675" w:rsidRDefault="006E50C2">
      <w:pPr>
        <w:spacing w:before="1" w:after="1"/>
        <w:ind w:left="4139" w:right="-648"/>
      </w:pPr>
      <w:r>
        <w:rPr>
          <w:b/>
        </w:rPr>
        <w:t xml:space="preserve">              § 8</w:t>
      </w:r>
    </w:p>
    <w:p w:rsidR="00DB0675" w:rsidRDefault="006E50C2">
      <w:pPr>
        <w:spacing w:before="1" w:after="1"/>
        <w:ind w:right="1"/>
      </w:pPr>
      <w:r>
        <w:rPr>
          <w:b/>
        </w:rPr>
        <w:t xml:space="preserve">    LEDARE </w:t>
      </w:r>
      <w:r>
        <w:rPr>
          <w:b/>
        </w:rPr>
        <w:tab/>
      </w:r>
      <w:r>
        <w:rPr>
          <w:b/>
        </w:rPr>
        <w:tab/>
        <w:t xml:space="preserve">    </w:t>
      </w:r>
      <w:r>
        <w:t xml:space="preserve">I anmälningen till mästerskapen får </w:t>
      </w:r>
      <w:proofErr w:type="gramStart"/>
      <w:r>
        <w:t>medtagas</w:t>
      </w:r>
      <w:proofErr w:type="gramEnd"/>
      <w:r>
        <w:t xml:space="preserve"> en ledare </w:t>
      </w:r>
    </w:p>
    <w:p w:rsidR="00DB0675" w:rsidRDefault="006E50C2">
      <w:pPr>
        <w:spacing w:before="1" w:after="1"/>
        <w:ind w:left="2835" w:right="1" w:hanging="2835"/>
      </w:pPr>
      <w:r>
        <w:rPr>
          <w:b/>
        </w:rPr>
        <w:t xml:space="preserve">    </w:t>
      </w:r>
      <w:proofErr w:type="gramStart"/>
      <w:r>
        <w:rPr>
          <w:b/>
        </w:rPr>
        <w:t>TURISTER</w:t>
      </w:r>
      <w:r>
        <w:t xml:space="preserve">                       och</w:t>
      </w:r>
      <w:proofErr w:type="gramEnd"/>
      <w:r>
        <w:t xml:space="preserve"> en turist på varje 5- tal deltagare.</w:t>
      </w:r>
    </w:p>
    <w:p w:rsidR="00DB0675" w:rsidRDefault="00DB0675">
      <w:pPr>
        <w:spacing w:before="1" w:after="1"/>
        <w:ind w:left="2835" w:right="1" w:hanging="2835"/>
      </w:pP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6E50C2">
      <w:pPr>
        <w:spacing w:before="1" w:after="1"/>
        <w:ind w:left="4139" w:right="1"/>
      </w:pPr>
      <w:r>
        <w:rPr>
          <w:b/>
        </w:rPr>
        <w:t xml:space="preserve">               § 9</w:t>
      </w:r>
    </w:p>
    <w:p w:rsidR="00DB0675" w:rsidRDefault="006E50C2">
      <w:pPr>
        <w:spacing w:before="1" w:after="1"/>
        <w:ind w:right="1"/>
      </w:pPr>
      <w:r>
        <w:rPr>
          <w:b/>
        </w:rPr>
        <w:t xml:space="preserve">   ANMÄLNINGS –</w:t>
      </w:r>
      <w:r>
        <w:tab/>
        <w:t xml:space="preserve">    Av samtliga deltagare och turister ska </w:t>
      </w:r>
      <w:proofErr w:type="gramStart"/>
      <w:r>
        <w:t>uttagas</w:t>
      </w:r>
      <w:proofErr w:type="gramEnd"/>
      <w:r>
        <w:t xml:space="preserve"> en anmälnings-</w:t>
      </w:r>
    </w:p>
    <w:p w:rsidR="00DB0675" w:rsidRDefault="006E50C2">
      <w:pPr>
        <w:spacing w:before="1" w:after="1"/>
        <w:ind w:left="2835" w:right="1" w:hanging="2835"/>
      </w:pPr>
      <w:r>
        <w:rPr>
          <w:b/>
        </w:rPr>
        <w:t xml:space="preserve">   AVGIFT</w:t>
      </w:r>
      <w:r>
        <w:rPr>
          <w:b/>
        </w:rPr>
        <w:tab/>
      </w:r>
      <w:proofErr w:type="spellStart"/>
      <w:r>
        <w:t>avgift</w:t>
      </w:r>
      <w:proofErr w:type="spellEnd"/>
      <w:r>
        <w:t xml:space="preserve">, vilken </w:t>
      </w:r>
      <w:proofErr w:type="gramStart"/>
      <w:r>
        <w:t>bestämmes</w:t>
      </w:r>
      <w:proofErr w:type="gramEnd"/>
      <w:r>
        <w:t xml:space="preserve"> på mellanårsmötet.</w:t>
      </w:r>
      <w:r>
        <w:t xml:space="preserve"> </w:t>
      </w:r>
    </w:p>
    <w:p w:rsidR="00DB0675" w:rsidRDefault="006E50C2">
      <w:pPr>
        <w:spacing w:before="1" w:after="1"/>
        <w:ind w:left="2407" w:right="1" w:hanging="45"/>
        <w:rPr>
          <w:b/>
          <w:i/>
        </w:rPr>
      </w:pPr>
      <w:r>
        <w:rPr>
          <w:b/>
          <w:i/>
        </w:rPr>
        <w:t>Budgeten för anmälningsavgiften skall delas upp i två delar med kostnad för boende i en separat post.</w:t>
      </w:r>
    </w:p>
    <w:p w:rsidR="00DB0675" w:rsidRDefault="00DB0675">
      <w:pPr>
        <w:spacing w:before="1" w:after="1"/>
        <w:ind w:left="2835" w:right="1"/>
      </w:pPr>
    </w:p>
    <w:p w:rsidR="00DB0675" w:rsidRDefault="006E50C2">
      <w:pPr>
        <w:spacing w:before="1" w:after="1"/>
        <w:ind w:left="2835" w:right="1"/>
      </w:pPr>
      <w:r>
        <w:t>Anmälningsavgiften ska erläggas i det arrangerande landets valuta i samband med den slutgiltiga anmälan. Detta ska meddelas i inbjudan.</w:t>
      </w:r>
      <w:r>
        <w:rPr>
          <w:b/>
          <w:i/>
        </w:rPr>
        <w:t xml:space="preserve"> </w:t>
      </w:r>
      <w:r>
        <w:t xml:space="preserve">Anmälningsavgift </w:t>
      </w:r>
      <w:r>
        <w:t xml:space="preserve">återbetalas </w:t>
      </w:r>
      <w:proofErr w:type="gramStart"/>
      <w:r>
        <w:t>ej</w:t>
      </w:r>
      <w:proofErr w:type="gramEnd"/>
      <w:r>
        <w:t>.</w:t>
      </w:r>
      <w:r>
        <w:rPr>
          <w:b/>
          <w:i/>
        </w:rPr>
        <w:t xml:space="preserve"> </w:t>
      </w:r>
    </w:p>
    <w:p w:rsidR="00DB0675" w:rsidRDefault="00DB0675">
      <w:pPr>
        <w:spacing w:before="1" w:after="1"/>
        <w:ind w:left="2835" w:right="1"/>
      </w:pPr>
    </w:p>
    <w:p w:rsidR="00DB0675" w:rsidRDefault="006E50C2">
      <w:pPr>
        <w:spacing w:before="1" w:after="1"/>
        <w:ind w:left="2835" w:right="1" w:hanging="1531"/>
        <w:jc w:val="center"/>
      </w:pPr>
      <w:r>
        <w:rPr>
          <w:b/>
        </w:rPr>
        <w:t>§ 10</w:t>
      </w:r>
    </w:p>
    <w:p w:rsidR="00DB0675" w:rsidRDefault="006E50C2">
      <w:pPr>
        <w:spacing w:before="1" w:after="1"/>
        <w:ind w:right="1"/>
      </w:pPr>
      <w:r>
        <w:rPr>
          <w:b/>
        </w:rPr>
        <w:t xml:space="preserve">    INKVARTERING</w:t>
      </w:r>
      <w:r>
        <w:tab/>
      </w:r>
      <w:r>
        <w:t>Den arrangerande staden ordnar inkvartering och frukost för</w:t>
      </w:r>
    </w:p>
    <w:p w:rsidR="00DB0675" w:rsidRDefault="006E50C2">
      <w:pPr>
        <w:spacing w:before="1" w:after="1"/>
        <w:ind w:left="2835" w:right="1" w:hanging="2835"/>
        <w:rPr>
          <w:b/>
        </w:rPr>
      </w:pPr>
      <w:r>
        <w:rPr>
          <w:b/>
        </w:rPr>
        <w:t xml:space="preserve">    OCH </w:t>
      </w:r>
      <w:proofErr w:type="gramStart"/>
      <w:r>
        <w:rPr>
          <w:b/>
        </w:rPr>
        <w:t xml:space="preserve">BANKETT              </w:t>
      </w:r>
      <w:r>
        <w:t>samtliga</w:t>
      </w:r>
      <w:proofErr w:type="gramEnd"/>
      <w:r>
        <w:t xml:space="preserve"> anmälda. Det får vara högst 4 till 5 deltagare per rum.</w:t>
      </w:r>
      <w:r>
        <w:rPr>
          <w:b/>
        </w:rPr>
        <w:t xml:space="preserve"> </w:t>
      </w:r>
    </w:p>
    <w:p w:rsidR="00DB0675" w:rsidRDefault="00DB0675">
      <w:pPr>
        <w:spacing w:before="1" w:after="1"/>
        <w:ind w:left="2835" w:right="1" w:hanging="2835"/>
        <w:rPr>
          <w:b/>
          <w:i/>
        </w:rPr>
      </w:pPr>
    </w:p>
    <w:p w:rsidR="00DB0675" w:rsidRDefault="006E50C2">
      <w:pPr>
        <w:spacing w:before="1" w:after="1"/>
        <w:ind w:left="2827" w:right="1"/>
        <w:rPr>
          <w:b/>
          <w:i/>
        </w:rPr>
      </w:pPr>
      <w:r>
        <w:rPr>
          <w:b/>
          <w:i/>
        </w:rPr>
        <w:t>Vid mellanårsmötet pres</w:t>
      </w:r>
      <w:r>
        <w:rPr>
          <w:b/>
          <w:i/>
        </w:rPr>
        <w:t xml:space="preserve">enterar arrangörsstaden förslag </w:t>
      </w:r>
      <w:r>
        <w:rPr>
          <w:b/>
          <w:i/>
        </w:rPr>
        <w:t>på gemensamt boende för nästkommande år. Ämnar man inte boka sig på det föreslagna boendet så skall detta meddelas arrangörsstaden senast en månad efter mellanårsmötet</w:t>
      </w:r>
    </w:p>
    <w:p w:rsidR="00DB0675" w:rsidRDefault="00DB0675">
      <w:pPr>
        <w:spacing w:before="1" w:after="1"/>
        <w:ind w:left="2827" w:right="1"/>
        <w:rPr>
          <w:b/>
          <w:i/>
        </w:rPr>
      </w:pPr>
    </w:p>
    <w:p w:rsidR="00DB0675" w:rsidRDefault="006E50C2">
      <w:pPr>
        <w:spacing w:before="1" w:after="1"/>
        <w:ind w:left="2835" w:right="1"/>
      </w:pPr>
      <w:r>
        <w:t>Arrangören svarar även för avslutningsbanketten.</w:t>
      </w:r>
    </w:p>
    <w:p w:rsidR="00DB0675" w:rsidRDefault="00DB0675">
      <w:pPr>
        <w:spacing w:before="1" w:after="1"/>
        <w:ind w:right="1"/>
      </w:pPr>
    </w:p>
    <w:p w:rsidR="00DB0675" w:rsidRDefault="00DB0675">
      <w:pPr>
        <w:spacing w:before="1" w:after="1"/>
        <w:ind w:left="2835" w:right="1" w:hanging="2835"/>
      </w:pPr>
    </w:p>
    <w:p w:rsidR="00DB0675" w:rsidRDefault="006E50C2">
      <w:pPr>
        <w:spacing w:before="1" w:after="1"/>
        <w:ind w:left="2835" w:right="1" w:hanging="1531"/>
        <w:jc w:val="center"/>
      </w:pPr>
      <w:r>
        <w:rPr>
          <w:b/>
        </w:rPr>
        <w:t>§ 11</w:t>
      </w:r>
    </w:p>
    <w:p w:rsidR="00DB0675" w:rsidRDefault="006E50C2">
      <w:pPr>
        <w:spacing w:before="1" w:after="1"/>
        <w:ind w:left="2835" w:right="1" w:hanging="2610"/>
      </w:pPr>
      <w:r>
        <w:rPr>
          <w:b/>
        </w:rPr>
        <w:t>TRANSPORTER</w:t>
      </w:r>
      <w:r>
        <w:tab/>
        <w:t>Arrangören svarar f</w:t>
      </w:r>
      <w:r>
        <w:t>ör erforderliga transporter i samband med arrangemanget.</w:t>
      </w:r>
    </w:p>
    <w:p w:rsidR="00DB0675" w:rsidRDefault="00DB0675">
      <w:pPr>
        <w:spacing w:before="1" w:after="1"/>
        <w:ind w:left="2835" w:right="1" w:hanging="2835"/>
      </w:pPr>
    </w:p>
    <w:p w:rsidR="00DB0675" w:rsidRDefault="00DB0675">
      <w:pPr>
        <w:spacing w:line="276" w:lineRule="auto"/>
      </w:pPr>
    </w:p>
    <w:p w:rsidR="00DB0675" w:rsidRDefault="006E50C2">
      <w:pPr>
        <w:spacing w:before="1" w:after="1"/>
        <w:ind w:left="2835" w:right="1" w:hanging="1531"/>
        <w:jc w:val="center"/>
      </w:pPr>
      <w:r>
        <w:rPr>
          <w:b/>
        </w:rPr>
        <w:t>§ 12</w:t>
      </w:r>
    </w:p>
    <w:p w:rsidR="00DB0675" w:rsidRDefault="006E50C2">
      <w:pPr>
        <w:spacing w:before="1" w:after="1"/>
        <w:ind w:right="1"/>
      </w:pPr>
      <w:r>
        <w:rPr>
          <w:b/>
        </w:rPr>
        <w:t xml:space="preserve">    REPRESENTANT -</w:t>
      </w:r>
      <w:r>
        <w:tab/>
        <w:t xml:space="preserve">    Vid varje mästerskap ska dagen före tävlingarnas början</w:t>
      </w:r>
    </w:p>
    <w:p w:rsidR="00DB0675" w:rsidRDefault="006E50C2">
      <w:pPr>
        <w:spacing w:before="1" w:after="1"/>
        <w:ind w:left="2835" w:right="1" w:hanging="2835"/>
      </w:pPr>
      <w:r>
        <w:rPr>
          <w:b/>
        </w:rPr>
        <w:t xml:space="preserve">    MÖTE</w:t>
      </w:r>
      <w:r>
        <w:rPr>
          <w:b/>
        </w:rPr>
        <w:tab/>
      </w:r>
      <w:r>
        <w:t>avhållas ett möte mellan de 5 (fem) arrangerande städernas representanter. Vid detta möte får varje arrangerande stad representeras av 3 (tre) personer. Varje arrangörsstad har 1 (en) röst.</w:t>
      </w:r>
    </w:p>
    <w:p w:rsidR="00DB0675" w:rsidRDefault="006E50C2">
      <w:pPr>
        <w:spacing w:before="1" w:after="1"/>
        <w:ind w:left="2835" w:right="1" w:hanging="2835"/>
        <w:rPr>
          <w:b/>
          <w:i/>
        </w:rPr>
      </w:pPr>
      <w:r>
        <w:tab/>
      </w:r>
      <w:r>
        <w:rPr>
          <w:b/>
          <w:i/>
        </w:rPr>
        <w:t>Vid detta möte får även 1 (en) representant för NBIF (övriga Norg</w:t>
      </w:r>
      <w:r>
        <w:rPr>
          <w:b/>
          <w:i/>
        </w:rPr>
        <w:t xml:space="preserve">e) och 1 (en) representant för SBRIF (övriga Sverige) </w:t>
      </w:r>
      <w:proofErr w:type="gramStart"/>
      <w:r>
        <w:rPr>
          <w:b/>
          <w:i/>
        </w:rPr>
        <w:t>deltaga</w:t>
      </w:r>
      <w:proofErr w:type="gramEnd"/>
      <w:r>
        <w:rPr>
          <w:b/>
          <w:i/>
        </w:rPr>
        <w:t>.</w:t>
      </w:r>
    </w:p>
    <w:p w:rsidR="00DB0675" w:rsidRDefault="006E50C2">
      <w:pPr>
        <w:spacing w:line="276" w:lineRule="auto"/>
        <w:ind w:left="2880"/>
      </w:pPr>
      <w:r>
        <w:rPr>
          <w:b/>
          <w:i/>
        </w:rPr>
        <w:t>Dessa personer har ingen rösträtt och ska heller inte väljas in i den styrelse som väljs på representantmötet för kommande NM.</w:t>
      </w:r>
    </w:p>
    <w:p w:rsidR="00DB0675" w:rsidRDefault="00DB0675">
      <w:pPr>
        <w:spacing w:before="1" w:after="1"/>
        <w:ind w:left="2835" w:right="1" w:hanging="2835"/>
      </w:pPr>
    </w:p>
    <w:p w:rsidR="00DB0675" w:rsidRDefault="006E50C2">
      <w:pPr>
        <w:spacing w:before="1" w:after="1"/>
        <w:ind w:left="2835" w:right="1" w:hanging="2835"/>
      </w:pPr>
      <w:r>
        <w:tab/>
        <w:t xml:space="preserve">Vid detta möte kan till behandling </w:t>
      </w:r>
      <w:proofErr w:type="gramStart"/>
      <w:r>
        <w:t>upptagas</w:t>
      </w:r>
      <w:proofErr w:type="gramEnd"/>
      <w:r>
        <w:t xml:space="preserve"> </w:t>
      </w:r>
      <w:proofErr w:type="spellStart"/>
      <w:r>
        <w:t>bl</w:t>
      </w:r>
      <w:proofErr w:type="spellEnd"/>
      <w:r>
        <w:t xml:space="preserve"> a stadgeändringar</w:t>
      </w:r>
      <w:r>
        <w:t xml:space="preserve">, förslag till nya grenar m </w:t>
      </w:r>
      <w:proofErr w:type="spellStart"/>
      <w:r>
        <w:t>m</w:t>
      </w:r>
      <w:proofErr w:type="spellEnd"/>
      <w:r>
        <w:t xml:space="preserve">. Förslag härom ska tillsändas samtliga arrangörsstäder senast 3 (tre) månader före mästerskapen. </w:t>
      </w:r>
      <w:r>
        <w:tab/>
      </w:r>
      <w:r>
        <w:tab/>
      </w:r>
      <w:r>
        <w:tab/>
      </w:r>
    </w:p>
    <w:p w:rsidR="00DB0675" w:rsidRDefault="00DB0675">
      <w:pPr>
        <w:spacing w:before="1" w:after="1"/>
        <w:ind w:left="2835" w:right="1" w:hanging="2835"/>
      </w:pPr>
    </w:p>
    <w:p w:rsidR="00DB0675" w:rsidRDefault="006E50C2">
      <w:pPr>
        <w:spacing w:before="1" w:after="1"/>
        <w:ind w:left="2835" w:right="1"/>
      </w:pPr>
      <w:r>
        <w:t>Vid mötet väljs en styrelse för 2 (två) år med 1 (en) representant från varje arrangerande stad. Ordförande är den represent</w:t>
      </w:r>
      <w:r>
        <w:t>ant som nästa gång ska arrangera mästerskapen.</w:t>
      </w:r>
    </w:p>
    <w:p w:rsidR="00DB0675" w:rsidRDefault="00DB0675">
      <w:pPr>
        <w:spacing w:before="1" w:after="1"/>
        <w:ind w:left="2835" w:right="1"/>
      </w:pPr>
    </w:p>
    <w:p w:rsidR="00DB0675" w:rsidRDefault="006E50C2">
      <w:pPr>
        <w:spacing w:before="1" w:after="1"/>
        <w:ind w:left="2835" w:right="1"/>
      </w:pPr>
      <w:r>
        <w:t>Den valda styrelsen är tillika tävlingsjury för fotboll och övriga pågående mästerskap.</w:t>
      </w:r>
    </w:p>
    <w:p w:rsidR="00DB0675" w:rsidRDefault="00DB0675">
      <w:pPr>
        <w:spacing w:before="1" w:after="1"/>
        <w:ind w:left="2835" w:right="1"/>
      </w:pPr>
    </w:p>
    <w:p w:rsidR="00DB0675" w:rsidRDefault="006E50C2">
      <w:pPr>
        <w:spacing w:before="1" w:after="1"/>
        <w:ind w:left="2835" w:right="1"/>
      </w:pPr>
      <w:r>
        <w:lastRenderedPageBreak/>
        <w:t>De som är valda att ingå i styrelsen/tävlingsjuryn skall ha tillgång till mobiltelefon. Ordföranden har ansvaret att sa</w:t>
      </w:r>
      <w:r>
        <w:t>mmankalla styrelsen/juryn samt ansvarige tävlingsledaren.</w:t>
      </w:r>
    </w:p>
    <w:p w:rsidR="00DB0675" w:rsidRDefault="00DB0675">
      <w:pPr>
        <w:spacing w:before="1" w:after="1"/>
        <w:ind w:left="2835" w:right="1"/>
      </w:pPr>
    </w:p>
    <w:p w:rsidR="00DB0675" w:rsidRDefault="006E50C2">
      <w:pPr>
        <w:spacing w:before="1" w:after="1"/>
        <w:ind w:left="2835" w:right="1"/>
      </w:pPr>
      <w:r>
        <w:rPr>
          <w:b/>
        </w:rPr>
        <w:t>Ett beslut från tävlingsjuryn kan inte överklagas.</w:t>
      </w:r>
    </w:p>
    <w:p w:rsidR="00DB0675" w:rsidRDefault="00DB0675">
      <w:pPr>
        <w:spacing w:before="1" w:after="1"/>
        <w:ind w:left="2835" w:right="1" w:hanging="2835"/>
      </w:pPr>
    </w:p>
    <w:p w:rsidR="00DB0675" w:rsidRDefault="00DB0675">
      <w:pPr>
        <w:spacing w:before="1" w:after="1"/>
        <w:ind w:left="2835" w:right="1" w:hanging="2835"/>
        <w:jc w:val="center"/>
      </w:pPr>
    </w:p>
    <w:p w:rsidR="00DB0675" w:rsidRDefault="006E50C2">
      <w:pPr>
        <w:spacing w:before="1" w:after="1"/>
        <w:ind w:left="2835" w:right="1" w:hanging="1531"/>
        <w:jc w:val="center"/>
      </w:pPr>
      <w:r>
        <w:rPr>
          <w:b/>
        </w:rPr>
        <w:t>§ 13</w:t>
      </w:r>
    </w:p>
    <w:p w:rsidR="00DB0675" w:rsidRDefault="006E50C2">
      <w:pPr>
        <w:spacing w:before="1" w:after="1"/>
        <w:ind w:left="2835" w:right="1" w:hanging="2610"/>
      </w:pPr>
      <w:r>
        <w:rPr>
          <w:b/>
        </w:rPr>
        <w:t>STADGEÄNDRING</w:t>
      </w:r>
      <w:r>
        <w:rPr>
          <w:b/>
        </w:rPr>
        <w:tab/>
      </w:r>
      <w:proofErr w:type="spellStart"/>
      <w:r>
        <w:t>Stadgeändring</w:t>
      </w:r>
      <w:proofErr w:type="spellEnd"/>
      <w:r>
        <w:t xml:space="preserve"> kan vid mellanårsmöte eller representantmöte </w:t>
      </w:r>
      <w:r>
        <w:tab/>
      </w:r>
    </w:p>
    <w:p w:rsidR="00DB0675" w:rsidRDefault="006E50C2">
      <w:pPr>
        <w:spacing w:before="1" w:after="1"/>
        <w:ind w:left="2835" w:right="1"/>
      </w:pPr>
      <w:proofErr w:type="gramStart"/>
      <w:r>
        <w:t>antagas</w:t>
      </w:r>
      <w:proofErr w:type="gramEnd"/>
      <w:r>
        <w:t xml:space="preserve"> när minst 3/5 majoritet är för förslaget.</w:t>
      </w:r>
    </w:p>
    <w:p w:rsidR="00DB0675" w:rsidRDefault="006E50C2">
      <w:pPr>
        <w:spacing w:before="1" w:after="1"/>
        <w:ind w:left="2835" w:right="1"/>
      </w:pPr>
      <w:r>
        <w:t>Ändringen gäller från och med nästa påföljande möte.</w:t>
      </w:r>
    </w:p>
    <w:p w:rsidR="00DB0675" w:rsidRDefault="00DB0675">
      <w:pPr>
        <w:spacing w:before="1" w:after="1"/>
        <w:ind w:left="2835" w:right="1" w:hanging="2835"/>
      </w:pPr>
    </w:p>
    <w:p w:rsidR="00DB0675" w:rsidRDefault="00DB0675">
      <w:pPr>
        <w:spacing w:before="1" w:after="1"/>
        <w:ind w:left="2835" w:right="1" w:hanging="2835"/>
      </w:pPr>
    </w:p>
    <w:p w:rsidR="00DB0675" w:rsidRDefault="006E50C2">
      <w:pPr>
        <w:spacing w:before="1" w:after="1"/>
        <w:ind w:left="2835" w:right="1" w:hanging="1531"/>
        <w:jc w:val="center"/>
      </w:pPr>
      <w:r>
        <w:rPr>
          <w:b/>
        </w:rPr>
        <w:t>§ 14</w:t>
      </w:r>
    </w:p>
    <w:p w:rsidR="00DB0675" w:rsidRDefault="006E50C2">
      <w:pPr>
        <w:spacing w:before="1" w:after="1"/>
        <w:ind w:left="2835" w:right="1" w:hanging="2610"/>
      </w:pPr>
      <w:r>
        <w:rPr>
          <w:b/>
        </w:rPr>
        <w:t>MELLANÅRSMÖTE</w:t>
      </w:r>
      <w:r>
        <w:tab/>
      </w:r>
      <w:proofErr w:type="spellStart"/>
      <w:r>
        <w:t>Mellanårsmöte</w:t>
      </w:r>
      <w:proofErr w:type="spellEnd"/>
      <w:r>
        <w:t xml:space="preserve"> avhålls under året mellan mästerskapsåren. </w:t>
      </w:r>
    </w:p>
    <w:p w:rsidR="00DB0675" w:rsidRDefault="006E50C2">
      <w:pPr>
        <w:spacing w:before="1" w:after="1"/>
        <w:ind w:left="2835" w:right="1"/>
      </w:pPr>
      <w:r>
        <w:t>Kallelse ska utsändas minst 3 (tre) månader före mötet.</w:t>
      </w:r>
    </w:p>
    <w:p w:rsidR="00DB0675" w:rsidRDefault="006E50C2">
      <w:pPr>
        <w:spacing w:before="1" w:after="1"/>
        <w:ind w:left="2835" w:right="1" w:hanging="2835"/>
      </w:pPr>
      <w:r>
        <w:tab/>
        <w:t xml:space="preserve">Varje arrangör har rätt att </w:t>
      </w:r>
      <w:proofErr w:type="gramStart"/>
      <w:r>
        <w:t>deltaga</w:t>
      </w:r>
      <w:proofErr w:type="gramEnd"/>
      <w:r>
        <w:t xml:space="preserve"> med 3 (tre) representanter.</w:t>
      </w:r>
    </w:p>
    <w:p w:rsidR="00DB0675" w:rsidRDefault="006E50C2">
      <w:pPr>
        <w:spacing w:before="1" w:after="1"/>
        <w:ind w:left="2835" w:right="1" w:hanging="2835"/>
      </w:pPr>
      <w:r>
        <w:tab/>
        <w:t>Va</w:t>
      </w:r>
      <w:r>
        <w:t>rje arrangörsstad har 1 (en) röst.</w:t>
      </w:r>
    </w:p>
    <w:p w:rsidR="006E50C2" w:rsidRDefault="006E50C2" w:rsidP="006E50C2">
      <w:pPr>
        <w:spacing w:before="1" w:after="1"/>
        <w:ind w:left="2835" w:right="1" w:hanging="2835"/>
        <w:rPr>
          <w:b/>
          <w:i/>
        </w:rPr>
      </w:pPr>
      <w:r>
        <w:tab/>
      </w:r>
      <w:r>
        <w:rPr>
          <w:b/>
          <w:i/>
        </w:rPr>
        <w:t xml:space="preserve">Vid detta möte får även 1 (en) representant för NBIF (övriga Norge) och 1 (en) representant för SBRIF (övriga Sverige) </w:t>
      </w:r>
      <w:proofErr w:type="gramStart"/>
      <w:r>
        <w:rPr>
          <w:b/>
          <w:i/>
        </w:rPr>
        <w:t>deltaga</w:t>
      </w:r>
      <w:proofErr w:type="gramEnd"/>
      <w:r>
        <w:rPr>
          <w:b/>
          <w:i/>
        </w:rPr>
        <w:t>.</w:t>
      </w:r>
    </w:p>
    <w:p w:rsidR="006E50C2" w:rsidRDefault="006E50C2" w:rsidP="006E50C2">
      <w:pPr>
        <w:spacing w:line="276" w:lineRule="auto"/>
        <w:ind w:left="2880"/>
      </w:pPr>
      <w:r>
        <w:rPr>
          <w:b/>
          <w:i/>
        </w:rPr>
        <w:t>Dessa personer har ingen rösträtt och ska heller inte väljas in i den styrelse som väljs på representantmötet för kommande NM.</w:t>
      </w:r>
    </w:p>
    <w:p w:rsidR="00DB0675" w:rsidRDefault="00DB0675">
      <w:pPr>
        <w:spacing w:before="1" w:after="1"/>
        <w:ind w:right="1"/>
      </w:pPr>
    </w:p>
    <w:p w:rsidR="00DB0675" w:rsidRDefault="006E50C2">
      <w:pPr>
        <w:spacing w:before="1" w:after="1"/>
        <w:ind w:left="1531" w:right="1" w:firstLine="1304"/>
      </w:pPr>
      <w:r>
        <w:t>Protokoll från mötet mellan arrangörsstäderna utsändes</w:t>
      </w:r>
    </w:p>
    <w:p w:rsidR="00DB0675" w:rsidRDefault="006E50C2">
      <w:pPr>
        <w:spacing w:before="1" w:after="1"/>
        <w:ind w:left="2835" w:right="1" w:hanging="2835"/>
      </w:pPr>
      <w:r>
        <w:tab/>
      </w:r>
      <w:proofErr w:type="gramStart"/>
      <w:r>
        <w:t>genom värdstadens försorg.</w:t>
      </w:r>
      <w:proofErr w:type="gramEnd"/>
    </w:p>
    <w:p w:rsidR="00DB0675" w:rsidRDefault="00DB0675">
      <w:pPr>
        <w:spacing w:before="1" w:after="1"/>
        <w:ind w:right="1"/>
      </w:pPr>
    </w:p>
    <w:p w:rsidR="00DB0675" w:rsidRDefault="00DB0675">
      <w:pPr>
        <w:spacing w:before="1" w:after="1"/>
        <w:ind w:left="2835" w:right="1" w:hanging="1531"/>
        <w:jc w:val="center"/>
      </w:pPr>
    </w:p>
    <w:p w:rsidR="00DB0675" w:rsidRDefault="006E50C2">
      <w:pPr>
        <w:spacing w:before="1" w:after="1"/>
        <w:ind w:left="2835" w:right="1" w:hanging="1531"/>
        <w:jc w:val="center"/>
      </w:pPr>
      <w:r>
        <w:rPr>
          <w:b/>
        </w:rPr>
        <w:t>§ 15</w:t>
      </w:r>
    </w:p>
    <w:p w:rsidR="00DB0675" w:rsidRDefault="006E50C2">
      <w:pPr>
        <w:spacing w:before="1" w:after="1"/>
        <w:ind w:left="2835" w:right="1" w:hanging="2610"/>
      </w:pPr>
      <w:r>
        <w:rPr>
          <w:b/>
        </w:rPr>
        <w:t>EXTRA MÖTE</w:t>
      </w:r>
      <w:r>
        <w:rPr>
          <w:b/>
        </w:rPr>
        <w:tab/>
      </w:r>
      <w:r>
        <w:t xml:space="preserve">Extra möte ska avhållas då arrangerande stad finner så nödvändigt </w:t>
      </w:r>
    </w:p>
    <w:p w:rsidR="00DB0675" w:rsidRDefault="006E50C2">
      <w:pPr>
        <w:spacing w:before="1" w:after="1"/>
        <w:ind w:left="2835" w:right="1"/>
      </w:pPr>
      <w:r>
        <w:t xml:space="preserve">eller då minst 3 (tre) arrangerande städer därom hemställer. </w:t>
      </w:r>
    </w:p>
    <w:p w:rsidR="00DB0675" w:rsidRDefault="006E50C2">
      <w:pPr>
        <w:spacing w:before="1" w:after="1"/>
        <w:ind w:left="2835" w:right="1"/>
      </w:pPr>
      <w:r>
        <w:t>Kallelse ska sändas minst 1 (en) månad före mötet.</w:t>
      </w:r>
      <w:r>
        <w:rPr>
          <w:b/>
        </w:rPr>
        <w:t xml:space="preserve"> </w:t>
      </w:r>
    </w:p>
    <w:p w:rsidR="00DB0675" w:rsidRDefault="00DB0675">
      <w:pPr>
        <w:spacing w:before="1" w:after="1"/>
        <w:ind w:left="5216" w:right="1"/>
      </w:pPr>
    </w:p>
    <w:p w:rsidR="00DB0675" w:rsidRDefault="00DB0675">
      <w:pPr>
        <w:spacing w:before="1" w:after="1"/>
        <w:ind w:left="5216" w:right="1"/>
      </w:pPr>
    </w:p>
    <w:p w:rsidR="00DB0675" w:rsidRDefault="006E50C2">
      <w:pPr>
        <w:spacing w:before="1" w:after="1"/>
        <w:ind w:left="5216" w:right="1"/>
      </w:pPr>
      <w:r>
        <w:rPr>
          <w:b/>
        </w:rPr>
        <w:t xml:space="preserve">   § 16</w:t>
      </w:r>
    </w:p>
    <w:p w:rsidR="00DB0675" w:rsidRDefault="006E50C2">
      <w:pPr>
        <w:spacing w:before="1" w:after="1"/>
        <w:ind w:left="2835" w:right="1" w:hanging="2610"/>
      </w:pPr>
      <w:r>
        <w:rPr>
          <w:b/>
        </w:rPr>
        <w:t>SKADOR</w:t>
      </w:r>
      <w:r>
        <w:rPr>
          <w:b/>
        </w:rPr>
        <w:tab/>
      </w:r>
      <w:r>
        <w:t xml:space="preserve">För skada som uppstår på person eller egendom ansvarar </w:t>
      </w:r>
      <w:r>
        <w:rPr>
          <w:b/>
          <w:i/>
        </w:rPr>
        <w:t>icke</w:t>
      </w:r>
      <w:r>
        <w:t xml:space="preserve"> den arrangerande staden, gäller även stöld och förlust av egendom</w:t>
      </w:r>
      <w:r>
        <w:t>.</w:t>
      </w:r>
    </w:p>
    <w:p w:rsidR="00DB0675" w:rsidRDefault="00DB0675">
      <w:pPr>
        <w:spacing w:before="1" w:after="1"/>
        <w:ind w:left="2835" w:right="1" w:hanging="2610"/>
      </w:pPr>
    </w:p>
    <w:p w:rsidR="00DB0675" w:rsidRDefault="006E50C2">
      <w:pPr>
        <w:spacing w:before="1" w:after="1"/>
        <w:ind w:left="5216" w:right="1"/>
      </w:pPr>
      <w:r>
        <w:rPr>
          <w:b/>
        </w:rPr>
        <w:t xml:space="preserve">   § 17</w:t>
      </w:r>
    </w:p>
    <w:p w:rsidR="00DB0675" w:rsidRDefault="006E50C2">
      <w:pPr>
        <w:spacing w:before="1" w:after="1"/>
        <w:ind w:left="2835" w:right="1" w:hanging="2610"/>
        <w:rPr>
          <w:b/>
          <w:i/>
        </w:rPr>
      </w:pPr>
      <w:r>
        <w:rPr>
          <w:b/>
        </w:rPr>
        <w:t>HEDERSINBJUDAN</w:t>
      </w:r>
      <w:r>
        <w:rPr>
          <w:b/>
        </w:rPr>
        <w:tab/>
      </w:r>
      <w:r>
        <w:rPr>
          <w:b/>
          <w:i/>
        </w:rPr>
        <w:t>De som har fått Hedersplakett kan</w:t>
      </w:r>
      <w:r>
        <w:rPr>
          <w:b/>
          <w:i/>
        </w:rPr>
        <w:t xml:space="preserve"> inbjudas till Nordiska Brandmästerskapen. Anmälningsavgift &amp; boende bekostas av den totala budgeten för årets arrangemang. Kostnad för resa samt kontakt med inbjudan ombesörjer vederbörande</w:t>
      </w:r>
      <w:bookmarkStart w:id="0" w:name="_GoBack"/>
      <w:bookmarkEnd w:id="0"/>
      <w:r>
        <w:rPr>
          <w:b/>
          <w:i/>
        </w:rPr>
        <w:t xml:space="preserve"> land</w:t>
      </w:r>
      <w:r>
        <w:rPr>
          <w:b/>
          <w:i/>
        </w:rPr>
        <w:t xml:space="preserve"> sina ”</w:t>
      </w:r>
      <w:r>
        <w:rPr>
          <w:b/>
          <w:i/>
        </w:rPr>
        <w:t>hedersmedlemmar”.</w:t>
      </w:r>
    </w:p>
    <w:p w:rsidR="00DB0675" w:rsidRDefault="00DB0675">
      <w:pPr>
        <w:spacing w:before="1" w:after="1"/>
        <w:ind w:left="2835" w:right="1" w:hanging="2610"/>
      </w:pPr>
    </w:p>
    <w:p w:rsidR="00DB0675" w:rsidRDefault="006E50C2">
      <w:pPr>
        <w:spacing w:before="1" w:after="1"/>
        <w:ind w:left="2835" w:right="1" w:hanging="2835"/>
      </w:pPr>
      <w:r>
        <w:tab/>
      </w:r>
      <w:r>
        <w:rPr>
          <w:b/>
        </w:rPr>
        <w:t>Stadgarna fastställdes vid Mellanårsmötet i Göteborg</w:t>
      </w:r>
    </w:p>
    <w:p w:rsidR="00DB0675" w:rsidRDefault="006E50C2">
      <w:pPr>
        <w:spacing w:before="1" w:after="1"/>
        <w:ind w:left="2835" w:right="1" w:hanging="2835"/>
      </w:pPr>
      <w:r>
        <w:rPr>
          <w:b/>
        </w:rPr>
        <w:tab/>
        <w:t xml:space="preserve">den </w:t>
      </w:r>
      <w:proofErr w:type="gramStart"/>
      <w:r>
        <w:rPr>
          <w:b/>
        </w:rPr>
        <w:t>20. oktober</w:t>
      </w:r>
      <w:proofErr w:type="gramEnd"/>
      <w:r>
        <w:rPr>
          <w:b/>
        </w:rPr>
        <w:t xml:space="preserve"> 2017.</w:t>
      </w:r>
    </w:p>
    <w:p w:rsidR="00DB0675" w:rsidRDefault="006E50C2">
      <w:pPr>
        <w:spacing w:before="1" w:after="1"/>
        <w:ind w:left="2835" w:right="1" w:hanging="2835"/>
        <w:rPr>
          <w:sz w:val="36"/>
          <w:szCs w:val="36"/>
        </w:rPr>
      </w:pPr>
      <w:r>
        <w:br w:type="page"/>
      </w:r>
    </w:p>
    <w:p w:rsidR="00DB0675" w:rsidRDefault="006E50C2">
      <w:pPr>
        <w:spacing w:before="1" w:after="1"/>
        <w:ind w:left="1531" w:right="1" w:firstLine="1304"/>
        <w:rPr>
          <w:sz w:val="36"/>
          <w:szCs w:val="36"/>
        </w:rPr>
      </w:pPr>
      <w:r>
        <w:rPr>
          <w:b/>
          <w:sz w:val="36"/>
          <w:szCs w:val="36"/>
        </w:rPr>
        <w:lastRenderedPageBreak/>
        <w:t>Tävlingsbestämmelser</w:t>
      </w:r>
    </w:p>
    <w:p w:rsidR="00DB0675" w:rsidRDefault="006E50C2">
      <w:pPr>
        <w:spacing w:before="1" w:after="1"/>
        <w:ind w:left="1531" w:right="1" w:firstLine="1304"/>
      </w:pPr>
      <w:r>
        <w:rPr>
          <w:b/>
          <w:sz w:val="36"/>
          <w:szCs w:val="36"/>
        </w:rPr>
        <w:t>för fotboll</w:t>
      </w:r>
    </w:p>
    <w:p w:rsidR="00DB0675" w:rsidRDefault="00DB0675">
      <w:pPr>
        <w:spacing w:before="1" w:after="1"/>
        <w:ind w:left="2835" w:right="1" w:hanging="2835"/>
        <w:jc w:val="center"/>
      </w:pPr>
    </w:p>
    <w:p w:rsidR="00DB0675" w:rsidRDefault="00DB0675">
      <w:pPr>
        <w:spacing w:before="1" w:after="1"/>
        <w:ind w:left="2835" w:right="1" w:hanging="2835"/>
        <w:jc w:val="center"/>
      </w:pPr>
    </w:p>
    <w:p w:rsidR="00DB0675" w:rsidRDefault="006E50C2">
      <w:pPr>
        <w:spacing w:before="1" w:after="1"/>
        <w:ind w:left="2835" w:right="1" w:hanging="2835"/>
      </w:pPr>
      <w:r>
        <w:rPr>
          <w:b/>
        </w:rPr>
        <w:t>INLEDNING</w:t>
      </w:r>
      <w:r>
        <w:tab/>
        <w:t>I fotbollsturneringen är arrangörsstäderna klara för slutspel.</w:t>
      </w:r>
    </w:p>
    <w:p w:rsidR="00DB0675" w:rsidRDefault="006E50C2">
      <w:pPr>
        <w:spacing w:before="1" w:after="1"/>
        <w:ind w:left="2835" w:right="1" w:hanging="2835"/>
      </w:pPr>
      <w:r>
        <w:tab/>
      </w:r>
      <w:r>
        <w:t xml:space="preserve">Utöver dessa 5 (fem) lag har de 4 (fyra) deltagande länderna rätt att </w:t>
      </w:r>
      <w:proofErr w:type="gramStart"/>
      <w:r>
        <w:t>deltaga</w:t>
      </w:r>
      <w:proofErr w:type="gramEnd"/>
      <w:r>
        <w:t xml:space="preserve"> med ytterligare 1 (ett) lag från varje land.</w:t>
      </w:r>
    </w:p>
    <w:p w:rsidR="00DB0675" w:rsidRDefault="00DB0675">
      <w:pPr>
        <w:spacing w:before="1" w:after="1"/>
        <w:ind w:left="2835" w:right="1" w:hanging="2835"/>
      </w:pPr>
    </w:p>
    <w:p w:rsidR="00DB0675" w:rsidRDefault="006E50C2">
      <w:pPr>
        <w:spacing w:before="1" w:after="1"/>
        <w:ind w:left="2835" w:right="1" w:hanging="2835"/>
      </w:pPr>
      <w:r>
        <w:tab/>
        <w:t>De arrangerande städerna i respektive land bestämmer hur</w:t>
      </w:r>
    </w:p>
    <w:p w:rsidR="00DB0675" w:rsidRDefault="006E50C2">
      <w:pPr>
        <w:spacing w:before="1" w:after="1"/>
        <w:ind w:left="2835" w:right="1" w:hanging="2835"/>
      </w:pPr>
      <w:r>
        <w:tab/>
      </w:r>
      <w:proofErr w:type="spellStart"/>
      <w:proofErr w:type="gramStart"/>
      <w:r>
        <w:t>extralagen</w:t>
      </w:r>
      <w:proofErr w:type="spellEnd"/>
      <w:r>
        <w:t xml:space="preserve"> ska uttagas.</w:t>
      </w:r>
      <w:proofErr w:type="gramEnd"/>
      <w:r>
        <w:t xml:space="preserve"> Om 8 (åtta) eller 9 (nio) lag anmäls till turneri</w:t>
      </w:r>
      <w:r>
        <w:t xml:space="preserve">ngen, så skall gruppindelning ske efter fastställd spelplan. </w:t>
      </w:r>
    </w:p>
    <w:p w:rsidR="00DB0675" w:rsidRDefault="006E50C2">
      <w:pPr>
        <w:spacing w:before="1" w:after="1"/>
        <w:ind w:left="2835" w:right="1"/>
      </w:pPr>
      <w:r>
        <w:rPr>
          <w:b/>
        </w:rPr>
        <w:t>Se bilaga 1.</w:t>
      </w:r>
    </w:p>
    <w:p w:rsidR="00DB0675" w:rsidRDefault="00DB0675">
      <w:pPr>
        <w:spacing w:before="1" w:after="1"/>
        <w:ind w:left="2835" w:right="1" w:hanging="2835"/>
      </w:pPr>
    </w:p>
    <w:p w:rsidR="00DB0675" w:rsidRDefault="006E50C2">
      <w:pPr>
        <w:spacing w:before="1" w:after="1"/>
        <w:ind w:right="1"/>
      </w:pPr>
      <w:r>
        <w:rPr>
          <w:b/>
        </w:rPr>
        <w:t>FOTBOLLSTRUPP</w:t>
      </w:r>
      <w:r>
        <w:tab/>
        <w:t xml:space="preserve">    Fotbollstruppen får inte omfatta mer än 16 (sexton) spelare.</w:t>
      </w:r>
    </w:p>
    <w:p w:rsidR="00DB0675" w:rsidRDefault="006E50C2">
      <w:pPr>
        <w:spacing w:before="1" w:after="1"/>
        <w:ind w:left="2835" w:right="1"/>
      </w:pPr>
      <w:r>
        <w:t xml:space="preserve">5 (fem) stycken namngivna avbytare får anmälas och användas </w:t>
      </w:r>
    </w:p>
    <w:p w:rsidR="00DB0675" w:rsidRDefault="006E50C2">
      <w:pPr>
        <w:spacing w:before="1" w:after="1"/>
        <w:ind w:left="2835" w:right="1"/>
      </w:pPr>
      <w:proofErr w:type="gramStart"/>
      <w:r>
        <w:t>helt fritt.</w:t>
      </w:r>
      <w:proofErr w:type="gramEnd"/>
      <w:r>
        <w:t xml:space="preserve"> (flygande byte.)</w:t>
      </w:r>
    </w:p>
    <w:p w:rsidR="00DB0675" w:rsidRDefault="00DB0675">
      <w:pPr>
        <w:spacing w:before="1" w:after="1"/>
        <w:ind w:left="2835" w:right="1" w:hanging="2835"/>
      </w:pPr>
    </w:p>
    <w:p w:rsidR="00DB0675" w:rsidRDefault="006E50C2">
      <w:pPr>
        <w:spacing w:before="1" w:after="1"/>
        <w:ind w:left="2835" w:right="1" w:hanging="2835"/>
        <w:rPr>
          <w:sz w:val="20"/>
          <w:szCs w:val="20"/>
        </w:rPr>
      </w:pPr>
      <w:r>
        <w:rPr>
          <w:i/>
          <w:sz w:val="20"/>
          <w:szCs w:val="20"/>
        </w:rPr>
        <w:tab/>
      </w:r>
      <w:r>
        <w:t>Truppen s</w:t>
      </w:r>
      <w:r>
        <w:t xml:space="preserve">ka namngivas och lämnas in till tävlingsjuryn före första matchen. Truppens sammansättning kan </w:t>
      </w:r>
      <w:proofErr w:type="gramStart"/>
      <w:r>
        <w:t>ej</w:t>
      </w:r>
      <w:proofErr w:type="gramEnd"/>
      <w:r>
        <w:t xml:space="preserve"> ändras under pågående turnering.</w:t>
      </w:r>
    </w:p>
    <w:p w:rsidR="00DB0675" w:rsidRDefault="00DB0675">
      <w:pPr>
        <w:spacing w:before="1" w:after="1"/>
        <w:ind w:left="2835" w:right="1" w:hanging="2835"/>
        <w:rPr>
          <w:sz w:val="20"/>
          <w:szCs w:val="20"/>
        </w:rPr>
      </w:pPr>
    </w:p>
    <w:p w:rsidR="00DB0675" w:rsidRDefault="006E50C2">
      <w:pPr>
        <w:spacing w:before="1" w:after="1"/>
        <w:ind w:left="2835" w:right="1" w:hanging="2835"/>
      </w:pPr>
      <w:r>
        <w:rPr>
          <w:b/>
        </w:rPr>
        <w:t>SPELDRÄKT</w:t>
      </w:r>
      <w:r>
        <w:rPr>
          <w:b/>
          <w:i/>
          <w:sz w:val="20"/>
          <w:szCs w:val="20"/>
        </w:rPr>
        <w:tab/>
      </w:r>
      <w:r>
        <w:t>Samtliga lag ska i sin slutgiltiga anmälan ange färg på tröjor och byxor. Detta gäller även reservkläderna.</w:t>
      </w:r>
    </w:p>
    <w:p w:rsidR="00DB0675" w:rsidRDefault="00DB0675">
      <w:pPr>
        <w:spacing w:before="1" w:after="1"/>
        <w:ind w:left="2835" w:right="1" w:hanging="2835"/>
      </w:pPr>
    </w:p>
    <w:p w:rsidR="00DB0675" w:rsidRDefault="006E50C2">
      <w:pPr>
        <w:spacing w:before="1" w:after="1"/>
        <w:ind w:left="2835" w:right="1" w:hanging="2835"/>
      </w:pPr>
      <w:r>
        <w:rPr>
          <w:b/>
        </w:rPr>
        <w:t>POÄNG</w:t>
      </w:r>
      <w:r>
        <w:rPr>
          <w:b/>
        </w:rPr>
        <w:t>GIVNING</w:t>
      </w:r>
      <w:r>
        <w:rPr>
          <w:b/>
        </w:rPr>
        <w:tab/>
      </w:r>
      <w:r>
        <w:t>För vunnen match är det 3 (tre) poäng, oavgjord 1 (en) och för förlorad match, ingen poäng.</w:t>
      </w:r>
    </w:p>
    <w:p w:rsidR="00DB0675" w:rsidRDefault="00DB0675">
      <w:pPr>
        <w:spacing w:before="1" w:after="1"/>
        <w:ind w:left="2835" w:right="1" w:hanging="2835"/>
      </w:pPr>
    </w:p>
    <w:p w:rsidR="00DB0675" w:rsidRDefault="006E50C2">
      <w:pPr>
        <w:spacing w:before="1" w:after="1"/>
        <w:ind w:left="2835" w:right="1" w:hanging="2835"/>
      </w:pPr>
      <w:r>
        <w:rPr>
          <w:b/>
        </w:rPr>
        <w:t>SPELTID</w:t>
      </w:r>
      <w:r>
        <w:tab/>
        <w:t>För fotbollsturneringen gäller följande bestämmelser:</w:t>
      </w:r>
    </w:p>
    <w:p w:rsidR="00DB0675" w:rsidRDefault="006E50C2">
      <w:pPr>
        <w:spacing w:before="1" w:after="1"/>
        <w:ind w:left="2835" w:right="1" w:hanging="2835"/>
      </w:pPr>
      <w:r>
        <w:tab/>
        <w:t xml:space="preserve">Gruppspelen och finalen spelas 2 x 30 minuter. </w:t>
      </w:r>
    </w:p>
    <w:p w:rsidR="00DB0675" w:rsidRDefault="006E50C2">
      <w:pPr>
        <w:spacing w:before="1" w:after="1"/>
        <w:ind w:left="2835" w:right="1" w:hanging="2835"/>
      </w:pPr>
      <w:r>
        <w:tab/>
      </w:r>
    </w:p>
    <w:p w:rsidR="00DB0675" w:rsidRDefault="006E50C2">
      <w:pPr>
        <w:spacing w:before="1" w:after="1"/>
        <w:ind w:left="2835" w:right="1"/>
      </w:pPr>
      <w:r>
        <w:t xml:space="preserve">Vid oavgjort resultat i semifinaler (9 lag) och finalen blir det förlängning med 1 x 15 minuter sudden </w:t>
      </w:r>
      <w:proofErr w:type="spellStart"/>
      <w:r>
        <w:t>death</w:t>
      </w:r>
      <w:proofErr w:type="spellEnd"/>
      <w:r>
        <w:t>.</w:t>
      </w:r>
    </w:p>
    <w:p w:rsidR="00DB0675" w:rsidRDefault="00DB0675">
      <w:pPr>
        <w:spacing w:before="1" w:after="1"/>
        <w:ind w:left="2835" w:right="1" w:hanging="2835"/>
      </w:pPr>
    </w:p>
    <w:p w:rsidR="00DB0675" w:rsidRDefault="006E50C2">
      <w:pPr>
        <w:spacing w:before="1" w:after="1"/>
        <w:ind w:left="2835" w:right="1" w:hanging="2835"/>
      </w:pPr>
      <w:r>
        <w:rPr>
          <w:b/>
        </w:rPr>
        <w:t xml:space="preserve">OAVGJORT </w:t>
      </w:r>
      <w:r>
        <w:rPr>
          <w:b/>
        </w:rPr>
        <w:tab/>
      </w:r>
      <w:r>
        <w:t>Om en match i gruppspelet slutar oavgjort skall straffar slås</w:t>
      </w:r>
    </w:p>
    <w:p w:rsidR="00DB0675" w:rsidRDefault="006E50C2">
      <w:pPr>
        <w:spacing w:before="1" w:after="1"/>
        <w:ind w:left="2835" w:right="1" w:hanging="2835"/>
      </w:pPr>
      <w:r>
        <w:rPr>
          <w:b/>
        </w:rPr>
        <w:t>RESULTAT</w:t>
      </w:r>
      <w:r>
        <w:tab/>
        <w:t>enligt internationella regler. Resultatet från straffsparksläggn</w:t>
      </w:r>
      <w:r>
        <w:t xml:space="preserve">ingen räknas </w:t>
      </w:r>
      <w:proofErr w:type="gramStart"/>
      <w:r>
        <w:t>ej</w:t>
      </w:r>
      <w:proofErr w:type="gramEnd"/>
      <w:r>
        <w:t xml:space="preserve"> in i tabellen men räknas som inbördes möte vid lika poäng.</w:t>
      </w:r>
    </w:p>
    <w:p w:rsidR="00DB0675" w:rsidRDefault="00DB0675">
      <w:pPr>
        <w:spacing w:before="1" w:after="1"/>
        <w:ind w:left="2835" w:right="1" w:hanging="2835"/>
      </w:pPr>
    </w:p>
    <w:p w:rsidR="00DB0675" w:rsidRDefault="006E50C2">
      <w:pPr>
        <w:spacing w:before="1" w:after="1"/>
        <w:ind w:left="2835" w:right="1" w:hanging="2835"/>
      </w:pPr>
      <w:r>
        <w:rPr>
          <w:b/>
        </w:rPr>
        <w:t>FÖRLÄNGNING</w:t>
      </w:r>
      <w:r>
        <w:tab/>
        <w:t>Är ställningen efter förlängningen fortfarande oavgjord, ska</w:t>
      </w:r>
    </w:p>
    <w:p w:rsidR="00DB0675" w:rsidRDefault="006E50C2">
      <w:pPr>
        <w:spacing w:before="1" w:after="1"/>
        <w:ind w:left="2835" w:right="1" w:hanging="2835"/>
      </w:pPr>
      <w:r>
        <w:rPr>
          <w:b/>
        </w:rPr>
        <w:t>FINAL</w:t>
      </w:r>
      <w:r>
        <w:tab/>
        <w:t>båda lagen lägga 5 (fem) straffsparkar växelvis. Om båda lagen härefter gjort lika många mål, eller i</w:t>
      </w:r>
      <w:r>
        <w:t xml:space="preserve">nte gjort något mål alls, ska straffsparksläggningen fortsätta tills dess ett avgörande sker. </w:t>
      </w:r>
    </w:p>
    <w:p w:rsidR="00DB0675" w:rsidRDefault="006E50C2">
      <w:pPr>
        <w:spacing w:before="1" w:after="1"/>
        <w:ind w:left="2835" w:right="1"/>
      </w:pPr>
      <w:r>
        <w:t xml:space="preserve">Varje straffspark ska läggas av olika spelare och inte förrän alla tänkbara spelare i ett lag, inklusive målvakten, har lagt var sin straffspark, kan en spelare </w:t>
      </w:r>
      <w:r>
        <w:t>från samma lag lägga sin andra straffspark.</w:t>
      </w:r>
    </w:p>
    <w:p w:rsidR="00DB0675" w:rsidRDefault="006E50C2">
      <w:pPr>
        <w:spacing w:before="1" w:after="1"/>
        <w:ind w:left="2835" w:right="1" w:hanging="2835"/>
      </w:pPr>
      <w:r>
        <w:br w:type="page"/>
      </w:r>
    </w:p>
    <w:p w:rsidR="00DB0675" w:rsidRDefault="006E50C2">
      <w:pPr>
        <w:spacing w:before="1" w:after="1"/>
        <w:ind w:left="2835" w:right="1" w:hanging="2610"/>
      </w:pPr>
      <w:r>
        <w:rPr>
          <w:b/>
        </w:rPr>
        <w:lastRenderedPageBreak/>
        <w:t>UTVISNING</w:t>
      </w:r>
      <w:r>
        <w:tab/>
        <w:t>Blir en fotbollsspelare utvisad medför detta automatiskt avstängning i nästa match. Anser domaren, eller fotbollsledningen, att förseelsen är av speciellt grov karaktär kan tävlingsjuryn besluta om yt</w:t>
      </w:r>
      <w:r>
        <w:t>terligare avstängning.</w:t>
      </w:r>
    </w:p>
    <w:p w:rsidR="00DB0675" w:rsidRDefault="00DB0675">
      <w:pPr>
        <w:spacing w:before="1" w:after="1"/>
        <w:ind w:left="2835" w:right="1" w:hanging="2610"/>
      </w:pPr>
    </w:p>
    <w:p w:rsidR="00DB0675" w:rsidRDefault="006E50C2">
      <w:pPr>
        <w:spacing w:before="1" w:after="1"/>
        <w:ind w:left="2835" w:right="1" w:hanging="2610"/>
      </w:pPr>
      <w:r>
        <w:rPr>
          <w:b/>
        </w:rPr>
        <w:t>DOMARE</w:t>
      </w:r>
      <w:r>
        <w:tab/>
        <w:t>I turneringen ska domare och linjemän vara av lägst 3 (tre) klasser under gällande seriesystem.</w:t>
      </w:r>
      <w:r>
        <w:tab/>
      </w:r>
      <w:r>
        <w:tab/>
      </w:r>
      <w:r>
        <w:tab/>
        <w:t xml:space="preserve"> </w:t>
      </w:r>
    </w:p>
    <w:p w:rsidR="00DB0675" w:rsidRDefault="00DB0675">
      <w:pPr>
        <w:spacing w:before="1" w:after="1"/>
        <w:ind w:left="2835" w:right="1" w:hanging="2835"/>
      </w:pPr>
    </w:p>
    <w:p w:rsidR="00DB0675" w:rsidRDefault="006E50C2">
      <w:pPr>
        <w:spacing w:before="1" w:after="1"/>
        <w:ind w:left="2835" w:right="1" w:hanging="2610"/>
      </w:pPr>
      <w:r>
        <w:rPr>
          <w:b/>
        </w:rPr>
        <w:t>PRISER</w:t>
      </w:r>
      <w:r>
        <w:tab/>
        <w:t>I fotbollsturneringen spelas om ett hederspris, som utdelas till segrarna av turneringen. Till segrande lag utdelas f</w:t>
      </w:r>
      <w:r>
        <w:t>örgylld plakett, till tvåan silver – och till båda tvåorna i respektive grupp bronsplaketter.</w:t>
      </w:r>
    </w:p>
    <w:p w:rsidR="00DB0675" w:rsidRDefault="006E50C2">
      <w:pPr>
        <w:spacing w:before="1" w:after="1"/>
        <w:ind w:left="2835" w:right="1" w:hanging="2835"/>
      </w:pPr>
      <w:r>
        <w:tab/>
      </w:r>
    </w:p>
    <w:p w:rsidR="00DB0675" w:rsidRDefault="006E50C2">
      <w:pPr>
        <w:spacing w:before="1" w:after="1"/>
        <w:ind w:left="2835" w:right="1"/>
      </w:pPr>
      <w:r>
        <w:t>20 (tjugo) plaketter ska utdelas, varav 19 (nitton) till truppen inklusive lagledare och 1 (en) till föreningen.</w:t>
      </w:r>
    </w:p>
    <w:p w:rsidR="00DB0675" w:rsidRDefault="00DB0675">
      <w:pPr>
        <w:spacing w:before="1" w:after="1"/>
        <w:ind w:left="2835" w:right="1" w:hanging="2835"/>
      </w:pPr>
    </w:p>
    <w:p w:rsidR="00DB0675" w:rsidRDefault="006E50C2">
      <w:r>
        <w:rPr>
          <w:b/>
        </w:rPr>
        <w:t xml:space="preserve">    PLACERING</w:t>
      </w:r>
      <w:r>
        <w:rPr>
          <w:b/>
        </w:rPr>
        <w:tab/>
        <w:t xml:space="preserve">   </w:t>
      </w:r>
      <w:r>
        <w:t xml:space="preserve">Bedömning av placering i gruppspel. </w:t>
      </w:r>
    </w:p>
    <w:p w:rsidR="00DB0675" w:rsidRDefault="006E50C2">
      <w:r>
        <w:tab/>
      </w:r>
      <w:r>
        <w:tab/>
      </w:r>
      <w:r>
        <w:tab/>
      </w:r>
      <w:r>
        <w:tab/>
      </w:r>
      <w:r>
        <w:tab/>
      </w:r>
    </w:p>
    <w:p w:rsidR="00DB0675" w:rsidRDefault="006E50C2">
      <w:pPr>
        <w:numPr>
          <w:ilvl w:val="0"/>
          <w:numId w:val="1"/>
        </w:numPr>
      </w:pPr>
      <w:r>
        <w:t>Poäng</w:t>
      </w:r>
    </w:p>
    <w:p w:rsidR="00DB0675" w:rsidRDefault="006E50C2">
      <w:pPr>
        <w:numPr>
          <w:ilvl w:val="0"/>
          <w:numId w:val="1"/>
        </w:numPr>
      </w:pPr>
      <w:r>
        <w:t>Målskillnad</w:t>
      </w:r>
      <w:r>
        <w:tab/>
      </w:r>
      <w:r>
        <w:tab/>
      </w:r>
      <w:r>
        <w:tab/>
      </w:r>
    </w:p>
    <w:p w:rsidR="00DB0675" w:rsidRDefault="006E50C2">
      <w:r>
        <w:tab/>
      </w:r>
      <w:r>
        <w:tab/>
        <w:t xml:space="preserve">  3.  Mest gjorda mål</w:t>
      </w:r>
      <w:r>
        <w:tab/>
      </w:r>
      <w:r>
        <w:tab/>
      </w:r>
    </w:p>
    <w:p w:rsidR="00DB0675" w:rsidRDefault="006E50C2">
      <w:r>
        <w:tab/>
      </w:r>
      <w:r>
        <w:tab/>
        <w:t xml:space="preserve">  4.  Inbördes möte</w:t>
      </w:r>
      <w:r>
        <w:tab/>
      </w:r>
      <w:r>
        <w:tab/>
      </w:r>
    </w:p>
    <w:p w:rsidR="00DB0675" w:rsidRDefault="006E50C2">
      <w:r>
        <w:tab/>
      </w:r>
      <w:r>
        <w:tab/>
        <w:t xml:space="preserve">  5.  </w:t>
      </w:r>
      <w:proofErr w:type="spellStart"/>
      <w:r>
        <w:t>Straffsparkat</w:t>
      </w:r>
      <w:proofErr w:type="spellEnd"/>
      <w:r>
        <w:tab/>
      </w:r>
      <w:r>
        <w:tab/>
      </w:r>
    </w:p>
    <w:p w:rsidR="00DB0675" w:rsidRDefault="00DB0675"/>
    <w:p w:rsidR="00DB0675" w:rsidRDefault="006E50C2">
      <w:r>
        <w:rPr>
          <w:b/>
        </w:rPr>
        <w:t xml:space="preserve">    ÖVRIGT</w:t>
      </w:r>
      <w:r>
        <w:tab/>
      </w:r>
      <w:r>
        <w:tab/>
        <w:t xml:space="preserve">  Internationella tävlingsbestämmelser ska i övrigt följas.</w:t>
      </w:r>
    </w:p>
    <w:p w:rsidR="00DB0675" w:rsidRDefault="00DB0675"/>
    <w:p w:rsidR="00DB0675" w:rsidRDefault="006E50C2">
      <w:pPr>
        <w:ind w:left="1304" w:firstLine="1304"/>
      </w:pPr>
      <w:r>
        <w:rPr>
          <w:b/>
        </w:rPr>
        <w:t>Tävlingsbestämmelserna reviderades vid</w:t>
      </w:r>
    </w:p>
    <w:p w:rsidR="00DB0675" w:rsidRDefault="006E50C2">
      <w:r>
        <w:rPr>
          <w:b/>
        </w:rPr>
        <w:tab/>
      </w:r>
      <w:r>
        <w:rPr>
          <w:b/>
        </w:rPr>
        <w:tab/>
      </w:r>
      <w:r>
        <w:rPr>
          <w:b/>
        </w:rPr>
        <w:t xml:space="preserve">Mellanårsmötet i Göteborg den </w:t>
      </w:r>
      <w:proofErr w:type="gramStart"/>
      <w:r>
        <w:rPr>
          <w:b/>
        </w:rPr>
        <w:t>20. oktober</w:t>
      </w:r>
      <w:proofErr w:type="gramEnd"/>
      <w:r>
        <w:rPr>
          <w:b/>
        </w:rPr>
        <w:t xml:space="preserve"> 2017.</w:t>
      </w:r>
    </w:p>
    <w:p w:rsidR="00DB0675" w:rsidRDefault="006E50C2">
      <w:r>
        <w:br w:type="page"/>
      </w:r>
    </w:p>
    <w:p w:rsidR="00DB0675" w:rsidRDefault="006E50C2">
      <w:r>
        <w:rPr>
          <w:b/>
        </w:rPr>
        <w:lastRenderedPageBreak/>
        <w:t>Bilaga 1</w:t>
      </w:r>
    </w:p>
    <w:p w:rsidR="00DB0675" w:rsidRDefault="006E50C2">
      <w:r>
        <w:rPr>
          <w:b/>
        </w:rPr>
        <w:t>SPELPLAN</w:t>
      </w:r>
      <w:r>
        <w:tab/>
      </w:r>
    </w:p>
    <w:p w:rsidR="00DB0675" w:rsidRDefault="006E50C2">
      <w:pPr>
        <w:keepNext/>
        <w:ind w:left="1304" w:firstLine="1304"/>
        <w:rPr>
          <w:b/>
          <w:sz w:val="20"/>
          <w:szCs w:val="20"/>
          <w:u w:val="single"/>
        </w:rPr>
      </w:pPr>
      <w:r>
        <w:rPr>
          <w:b/>
          <w:sz w:val="20"/>
          <w:szCs w:val="20"/>
          <w:u w:val="single"/>
        </w:rPr>
        <w:t>SPELPLAN A</w:t>
      </w:r>
      <w:r>
        <w:rPr>
          <w:b/>
          <w:sz w:val="20"/>
          <w:szCs w:val="20"/>
          <w:u w:val="single"/>
        </w:rPr>
        <w:tab/>
        <w:t>8 LAG</w:t>
      </w:r>
    </w:p>
    <w:p w:rsidR="00DB0675" w:rsidRDefault="006E50C2">
      <w:pPr>
        <w:rPr>
          <w:sz w:val="20"/>
          <w:szCs w:val="20"/>
        </w:rPr>
      </w:pPr>
      <w:r>
        <w:rPr>
          <w:b/>
        </w:rPr>
        <w:tab/>
      </w:r>
      <w:r>
        <w:rPr>
          <w:b/>
        </w:rPr>
        <w:tab/>
      </w:r>
      <w:r>
        <w:rPr>
          <w:sz w:val="20"/>
          <w:szCs w:val="20"/>
        </w:rPr>
        <w:t>Grupperna indelas på grundval av NM:s senaste gruppspels-</w:t>
      </w:r>
    </w:p>
    <w:p w:rsidR="00DB0675" w:rsidRDefault="006E50C2">
      <w:pPr>
        <w:ind w:left="1304" w:firstLine="1304"/>
        <w:rPr>
          <w:sz w:val="20"/>
          <w:szCs w:val="20"/>
        </w:rPr>
      </w:pPr>
      <w:r>
        <w:rPr>
          <w:sz w:val="20"/>
          <w:szCs w:val="20"/>
        </w:rPr>
        <w:t>tabeller med 8 lag.</w:t>
      </w:r>
    </w:p>
    <w:p w:rsidR="00DB0675" w:rsidRDefault="006E50C2">
      <w:r>
        <w:tab/>
      </w:r>
      <w:r>
        <w:tab/>
      </w:r>
    </w:p>
    <w:p w:rsidR="00DB0675" w:rsidRDefault="006E50C2">
      <w:pPr>
        <w:ind w:left="1304" w:firstLine="1304"/>
        <w:rPr>
          <w:sz w:val="20"/>
          <w:szCs w:val="20"/>
        </w:rPr>
      </w:pPr>
      <w:r>
        <w:rPr>
          <w:b/>
          <w:sz w:val="20"/>
          <w:szCs w:val="20"/>
        </w:rPr>
        <w:t xml:space="preserve">Grupp A </w:t>
      </w:r>
      <w:r>
        <w:rPr>
          <w:b/>
          <w:sz w:val="20"/>
          <w:szCs w:val="20"/>
        </w:rPr>
        <w:tab/>
      </w:r>
      <w:r>
        <w:rPr>
          <w:b/>
          <w:sz w:val="20"/>
          <w:szCs w:val="20"/>
        </w:rPr>
        <w:tab/>
      </w:r>
      <w:r>
        <w:rPr>
          <w:b/>
          <w:sz w:val="20"/>
          <w:szCs w:val="20"/>
        </w:rPr>
        <w:tab/>
        <w:t xml:space="preserve">Grupp B </w:t>
      </w:r>
    </w:p>
    <w:p w:rsidR="00DB0675" w:rsidRDefault="006E50C2">
      <w:pPr>
        <w:rPr>
          <w:sz w:val="20"/>
          <w:szCs w:val="20"/>
        </w:rPr>
      </w:pPr>
      <w:r>
        <w:tab/>
      </w:r>
      <w:r>
        <w:tab/>
      </w:r>
      <w:r>
        <w:rPr>
          <w:sz w:val="20"/>
          <w:szCs w:val="20"/>
        </w:rPr>
        <w:t xml:space="preserve">1:an </w:t>
      </w:r>
      <w:proofErr w:type="gramStart"/>
      <w:r>
        <w:rPr>
          <w:sz w:val="20"/>
          <w:szCs w:val="20"/>
        </w:rPr>
        <w:t>i  grupp</w:t>
      </w:r>
      <w:proofErr w:type="gramEnd"/>
      <w:r>
        <w:rPr>
          <w:sz w:val="20"/>
          <w:szCs w:val="20"/>
        </w:rPr>
        <w:t xml:space="preserve"> A</w:t>
      </w:r>
      <w:r>
        <w:rPr>
          <w:sz w:val="20"/>
          <w:szCs w:val="20"/>
        </w:rPr>
        <w:tab/>
      </w:r>
      <w:r>
        <w:rPr>
          <w:sz w:val="20"/>
          <w:szCs w:val="20"/>
        </w:rPr>
        <w:tab/>
      </w:r>
      <w:r>
        <w:rPr>
          <w:sz w:val="20"/>
          <w:szCs w:val="20"/>
        </w:rPr>
        <w:tab/>
        <w:t>1:an i  grupp B</w:t>
      </w:r>
    </w:p>
    <w:p w:rsidR="00DB0675" w:rsidRPr="00452074" w:rsidRDefault="006E50C2">
      <w:pPr>
        <w:rPr>
          <w:sz w:val="20"/>
          <w:szCs w:val="20"/>
          <w:lang w:val="en-US"/>
        </w:rPr>
      </w:pPr>
      <w:r>
        <w:rPr>
          <w:sz w:val="20"/>
          <w:szCs w:val="20"/>
        </w:rPr>
        <w:tab/>
      </w:r>
      <w:r>
        <w:rPr>
          <w:sz w:val="20"/>
          <w:szCs w:val="20"/>
        </w:rPr>
        <w:tab/>
      </w:r>
      <w:r w:rsidRPr="00452074">
        <w:rPr>
          <w:sz w:val="20"/>
          <w:szCs w:val="20"/>
          <w:lang w:val="en-US"/>
        </w:rPr>
        <w:t>2</w:t>
      </w:r>
      <w:proofErr w:type="gramStart"/>
      <w:r w:rsidRPr="00452074">
        <w:rPr>
          <w:sz w:val="20"/>
          <w:szCs w:val="20"/>
          <w:lang w:val="en-US"/>
        </w:rPr>
        <w:t>:an</w:t>
      </w:r>
      <w:proofErr w:type="gramEnd"/>
      <w:r w:rsidRPr="00452074">
        <w:rPr>
          <w:sz w:val="20"/>
          <w:szCs w:val="20"/>
          <w:lang w:val="en-US"/>
        </w:rPr>
        <w:t xml:space="preserve"> </w:t>
      </w:r>
      <w:proofErr w:type="spellStart"/>
      <w:r w:rsidRPr="00452074">
        <w:rPr>
          <w:sz w:val="20"/>
          <w:szCs w:val="20"/>
          <w:lang w:val="en-US"/>
        </w:rPr>
        <w:t>i</w:t>
      </w:r>
      <w:proofErr w:type="spellEnd"/>
      <w:r w:rsidRPr="00452074">
        <w:rPr>
          <w:sz w:val="20"/>
          <w:szCs w:val="20"/>
          <w:lang w:val="en-US"/>
        </w:rPr>
        <w:t xml:space="preserve">  ”         B</w:t>
      </w:r>
      <w:r w:rsidRPr="00452074">
        <w:rPr>
          <w:sz w:val="20"/>
          <w:szCs w:val="20"/>
          <w:lang w:val="en-US"/>
        </w:rPr>
        <w:tab/>
      </w:r>
      <w:r w:rsidRPr="00452074">
        <w:rPr>
          <w:sz w:val="20"/>
          <w:szCs w:val="20"/>
          <w:lang w:val="en-US"/>
        </w:rPr>
        <w:tab/>
      </w:r>
      <w:r w:rsidRPr="00452074">
        <w:rPr>
          <w:sz w:val="20"/>
          <w:szCs w:val="20"/>
          <w:lang w:val="en-US"/>
        </w:rPr>
        <w:tab/>
        <w:t xml:space="preserve">2:an </w:t>
      </w:r>
      <w:proofErr w:type="spellStart"/>
      <w:r w:rsidRPr="00452074">
        <w:rPr>
          <w:sz w:val="20"/>
          <w:szCs w:val="20"/>
          <w:lang w:val="en-US"/>
        </w:rPr>
        <w:t>i</w:t>
      </w:r>
      <w:proofErr w:type="spellEnd"/>
      <w:r w:rsidRPr="00452074">
        <w:rPr>
          <w:sz w:val="20"/>
          <w:szCs w:val="20"/>
          <w:lang w:val="en-US"/>
        </w:rPr>
        <w:t xml:space="preserve"> </w:t>
      </w:r>
      <w:r w:rsidRPr="00452074">
        <w:rPr>
          <w:sz w:val="20"/>
          <w:szCs w:val="20"/>
          <w:lang w:val="en-US"/>
        </w:rPr>
        <w:t xml:space="preserve"> ”        A</w:t>
      </w:r>
    </w:p>
    <w:p w:rsidR="00DB0675" w:rsidRPr="00452074" w:rsidRDefault="006E50C2">
      <w:pPr>
        <w:rPr>
          <w:sz w:val="20"/>
          <w:szCs w:val="20"/>
          <w:lang w:val="en-US"/>
        </w:rPr>
      </w:pPr>
      <w:r w:rsidRPr="00452074">
        <w:rPr>
          <w:sz w:val="20"/>
          <w:szCs w:val="20"/>
          <w:lang w:val="en-US"/>
        </w:rPr>
        <w:tab/>
      </w:r>
      <w:r w:rsidRPr="00452074">
        <w:rPr>
          <w:sz w:val="20"/>
          <w:szCs w:val="20"/>
          <w:lang w:val="en-US"/>
        </w:rPr>
        <w:tab/>
        <w:t>3</w:t>
      </w:r>
      <w:proofErr w:type="gramStart"/>
      <w:r w:rsidRPr="00452074">
        <w:rPr>
          <w:sz w:val="20"/>
          <w:szCs w:val="20"/>
          <w:lang w:val="en-US"/>
        </w:rPr>
        <w:t>:an</w:t>
      </w:r>
      <w:proofErr w:type="gramEnd"/>
      <w:r w:rsidRPr="00452074">
        <w:rPr>
          <w:sz w:val="20"/>
          <w:szCs w:val="20"/>
          <w:lang w:val="en-US"/>
        </w:rPr>
        <w:t xml:space="preserve"> </w:t>
      </w:r>
      <w:proofErr w:type="spellStart"/>
      <w:r w:rsidRPr="00452074">
        <w:rPr>
          <w:sz w:val="20"/>
          <w:szCs w:val="20"/>
          <w:lang w:val="en-US"/>
        </w:rPr>
        <w:t>i</w:t>
      </w:r>
      <w:proofErr w:type="spellEnd"/>
      <w:r w:rsidRPr="00452074">
        <w:rPr>
          <w:sz w:val="20"/>
          <w:szCs w:val="20"/>
          <w:lang w:val="en-US"/>
        </w:rPr>
        <w:t xml:space="preserve">  ”         B</w:t>
      </w:r>
      <w:r w:rsidRPr="00452074">
        <w:rPr>
          <w:sz w:val="20"/>
          <w:szCs w:val="20"/>
          <w:lang w:val="en-US"/>
        </w:rPr>
        <w:tab/>
      </w:r>
      <w:r w:rsidRPr="00452074">
        <w:rPr>
          <w:sz w:val="20"/>
          <w:szCs w:val="20"/>
          <w:lang w:val="en-US"/>
        </w:rPr>
        <w:tab/>
      </w:r>
      <w:r w:rsidRPr="00452074">
        <w:rPr>
          <w:sz w:val="20"/>
          <w:szCs w:val="20"/>
          <w:lang w:val="en-US"/>
        </w:rPr>
        <w:tab/>
        <w:t xml:space="preserve">3:an </w:t>
      </w:r>
      <w:proofErr w:type="spellStart"/>
      <w:r w:rsidRPr="00452074">
        <w:rPr>
          <w:sz w:val="20"/>
          <w:szCs w:val="20"/>
          <w:lang w:val="en-US"/>
        </w:rPr>
        <w:t>i</w:t>
      </w:r>
      <w:proofErr w:type="spellEnd"/>
      <w:r w:rsidRPr="00452074">
        <w:rPr>
          <w:sz w:val="20"/>
          <w:szCs w:val="20"/>
          <w:lang w:val="en-US"/>
        </w:rPr>
        <w:t xml:space="preserve">  ”        A</w:t>
      </w:r>
    </w:p>
    <w:p w:rsidR="00DB0675" w:rsidRPr="00452074" w:rsidRDefault="006E50C2">
      <w:pPr>
        <w:rPr>
          <w:sz w:val="20"/>
          <w:szCs w:val="20"/>
          <w:lang w:val="en-US"/>
        </w:rPr>
      </w:pPr>
      <w:r w:rsidRPr="00452074">
        <w:rPr>
          <w:sz w:val="20"/>
          <w:szCs w:val="20"/>
          <w:lang w:val="en-US"/>
        </w:rPr>
        <w:tab/>
      </w:r>
      <w:r w:rsidRPr="00452074">
        <w:rPr>
          <w:sz w:val="20"/>
          <w:szCs w:val="20"/>
          <w:lang w:val="en-US"/>
        </w:rPr>
        <w:tab/>
        <w:t>4</w:t>
      </w:r>
      <w:proofErr w:type="gramStart"/>
      <w:r w:rsidRPr="00452074">
        <w:rPr>
          <w:sz w:val="20"/>
          <w:szCs w:val="20"/>
          <w:lang w:val="en-US"/>
        </w:rPr>
        <w:t>:an</w:t>
      </w:r>
      <w:proofErr w:type="gramEnd"/>
      <w:r w:rsidRPr="00452074">
        <w:rPr>
          <w:sz w:val="20"/>
          <w:szCs w:val="20"/>
          <w:lang w:val="en-US"/>
        </w:rPr>
        <w:t xml:space="preserve"> </w:t>
      </w:r>
      <w:proofErr w:type="spellStart"/>
      <w:r w:rsidRPr="00452074">
        <w:rPr>
          <w:sz w:val="20"/>
          <w:szCs w:val="20"/>
          <w:lang w:val="en-US"/>
        </w:rPr>
        <w:t>i</w:t>
      </w:r>
      <w:proofErr w:type="spellEnd"/>
      <w:r w:rsidRPr="00452074">
        <w:rPr>
          <w:sz w:val="20"/>
          <w:szCs w:val="20"/>
          <w:lang w:val="en-US"/>
        </w:rPr>
        <w:t xml:space="preserve">  ”         A</w:t>
      </w:r>
      <w:r w:rsidRPr="00452074">
        <w:rPr>
          <w:sz w:val="20"/>
          <w:szCs w:val="20"/>
          <w:lang w:val="en-US"/>
        </w:rPr>
        <w:tab/>
      </w:r>
      <w:r w:rsidRPr="00452074">
        <w:rPr>
          <w:sz w:val="20"/>
          <w:szCs w:val="20"/>
          <w:lang w:val="en-US"/>
        </w:rPr>
        <w:tab/>
      </w:r>
      <w:r w:rsidRPr="00452074">
        <w:rPr>
          <w:sz w:val="20"/>
          <w:szCs w:val="20"/>
          <w:lang w:val="en-US"/>
        </w:rPr>
        <w:tab/>
        <w:t xml:space="preserve">4:an </w:t>
      </w:r>
      <w:proofErr w:type="spellStart"/>
      <w:r w:rsidRPr="00452074">
        <w:rPr>
          <w:sz w:val="20"/>
          <w:szCs w:val="20"/>
          <w:lang w:val="en-US"/>
        </w:rPr>
        <w:t>i</w:t>
      </w:r>
      <w:proofErr w:type="spellEnd"/>
      <w:r w:rsidRPr="00452074">
        <w:rPr>
          <w:sz w:val="20"/>
          <w:szCs w:val="20"/>
          <w:lang w:val="en-US"/>
        </w:rPr>
        <w:t xml:space="preserve">  ”        B</w:t>
      </w:r>
    </w:p>
    <w:p w:rsidR="00DB0675" w:rsidRPr="00452074" w:rsidRDefault="00DB0675">
      <w:pPr>
        <w:rPr>
          <w:sz w:val="20"/>
          <w:szCs w:val="20"/>
          <w:lang w:val="en-US"/>
        </w:rPr>
      </w:pPr>
    </w:p>
    <w:p w:rsidR="00DB0675" w:rsidRPr="00452074" w:rsidRDefault="006E50C2">
      <w:pPr>
        <w:rPr>
          <w:sz w:val="20"/>
          <w:szCs w:val="20"/>
          <w:lang w:val="en-US"/>
        </w:rPr>
      </w:pPr>
      <w:r w:rsidRPr="00452074">
        <w:rPr>
          <w:sz w:val="20"/>
          <w:szCs w:val="20"/>
          <w:lang w:val="en-US"/>
        </w:rPr>
        <w:tab/>
      </w:r>
      <w:r w:rsidRPr="00452074">
        <w:rPr>
          <w:sz w:val="20"/>
          <w:szCs w:val="20"/>
          <w:lang w:val="en-US"/>
        </w:rPr>
        <w:tab/>
      </w:r>
      <w:proofErr w:type="spellStart"/>
      <w:r w:rsidRPr="00452074">
        <w:rPr>
          <w:sz w:val="20"/>
          <w:szCs w:val="20"/>
          <w:lang w:val="en-US"/>
        </w:rPr>
        <w:t>Första</w:t>
      </w:r>
      <w:proofErr w:type="spellEnd"/>
      <w:r w:rsidRPr="00452074">
        <w:rPr>
          <w:sz w:val="20"/>
          <w:szCs w:val="20"/>
          <w:lang w:val="en-US"/>
        </w:rPr>
        <w:t xml:space="preserve"> </w:t>
      </w:r>
      <w:proofErr w:type="spellStart"/>
      <w:r w:rsidRPr="00452074">
        <w:rPr>
          <w:sz w:val="20"/>
          <w:szCs w:val="20"/>
          <w:lang w:val="en-US"/>
        </w:rPr>
        <w:t>dagens</w:t>
      </w:r>
      <w:proofErr w:type="spellEnd"/>
      <w:r w:rsidRPr="00452074">
        <w:rPr>
          <w:sz w:val="20"/>
          <w:szCs w:val="20"/>
          <w:lang w:val="en-US"/>
        </w:rPr>
        <w:t xml:space="preserve"> matcher</w:t>
      </w:r>
    </w:p>
    <w:p w:rsidR="00DB0675" w:rsidRPr="006E50C2" w:rsidRDefault="006E50C2">
      <w:pPr>
        <w:rPr>
          <w:sz w:val="20"/>
          <w:szCs w:val="20"/>
          <w:lang w:val="en-US"/>
        </w:rPr>
      </w:pPr>
      <w:r w:rsidRPr="00452074">
        <w:rPr>
          <w:sz w:val="20"/>
          <w:szCs w:val="20"/>
          <w:lang w:val="en-US"/>
        </w:rPr>
        <w:tab/>
      </w:r>
      <w:r w:rsidRPr="00452074">
        <w:rPr>
          <w:sz w:val="20"/>
          <w:szCs w:val="20"/>
          <w:lang w:val="en-US"/>
        </w:rPr>
        <w:tab/>
        <w:t>Match 1.</w:t>
      </w:r>
      <w:r w:rsidRPr="00452074">
        <w:rPr>
          <w:sz w:val="20"/>
          <w:szCs w:val="20"/>
          <w:lang w:val="en-US"/>
        </w:rPr>
        <w:tab/>
      </w:r>
      <w:r w:rsidRPr="006E50C2">
        <w:rPr>
          <w:sz w:val="20"/>
          <w:szCs w:val="20"/>
          <w:lang w:val="en-US"/>
        </w:rPr>
        <w:t>1 - 4</w:t>
      </w:r>
      <w:r w:rsidRPr="006E50C2">
        <w:rPr>
          <w:sz w:val="20"/>
          <w:szCs w:val="20"/>
          <w:lang w:val="en-US"/>
        </w:rPr>
        <w:tab/>
      </w:r>
      <w:r w:rsidRPr="006E50C2">
        <w:rPr>
          <w:sz w:val="20"/>
          <w:szCs w:val="20"/>
          <w:lang w:val="en-US"/>
        </w:rPr>
        <w:tab/>
        <w:t>Match 1.</w:t>
      </w:r>
      <w:r w:rsidRPr="006E50C2">
        <w:rPr>
          <w:sz w:val="20"/>
          <w:szCs w:val="20"/>
          <w:lang w:val="en-US"/>
        </w:rPr>
        <w:tab/>
        <w:t>1 - 4</w:t>
      </w:r>
    </w:p>
    <w:p w:rsidR="00DB0675" w:rsidRPr="006E50C2" w:rsidRDefault="006E50C2">
      <w:pPr>
        <w:rPr>
          <w:sz w:val="20"/>
          <w:szCs w:val="20"/>
          <w:lang w:val="en-US"/>
        </w:rPr>
      </w:pPr>
      <w:r w:rsidRPr="006E50C2">
        <w:rPr>
          <w:sz w:val="20"/>
          <w:szCs w:val="20"/>
          <w:lang w:val="en-US"/>
        </w:rPr>
        <w:tab/>
      </w:r>
      <w:r w:rsidRPr="006E50C2">
        <w:rPr>
          <w:sz w:val="20"/>
          <w:szCs w:val="20"/>
          <w:lang w:val="en-US"/>
        </w:rPr>
        <w:tab/>
        <w:t>“          2.</w:t>
      </w:r>
      <w:r w:rsidRPr="006E50C2">
        <w:rPr>
          <w:sz w:val="20"/>
          <w:szCs w:val="20"/>
          <w:lang w:val="en-US"/>
        </w:rPr>
        <w:tab/>
        <w:t>2 - 3</w:t>
      </w:r>
      <w:r w:rsidRPr="006E50C2">
        <w:rPr>
          <w:sz w:val="20"/>
          <w:szCs w:val="20"/>
          <w:lang w:val="en-US"/>
        </w:rPr>
        <w:tab/>
      </w:r>
      <w:r w:rsidRPr="006E50C2">
        <w:rPr>
          <w:sz w:val="20"/>
          <w:szCs w:val="20"/>
          <w:lang w:val="en-US"/>
        </w:rPr>
        <w:tab/>
        <w:t>“          2.</w:t>
      </w:r>
      <w:r w:rsidRPr="006E50C2">
        <w:rPr>
          <w:sz w:val="20"/>
          <w:szCs w:val="20"/>
          <w:lang w:val="en-US"/>
        </w:rPr>
        <w:tab/>
        <w:t>2 - 3</w:t>
      </w:r>
    </w:p>
    <w:p w:rsidR="00DB0675" w:rsidRPr="006E50C2" w:rsidRDefault="006E50C2">
      <w:pPr>
        <w:rPr>
          <w:sz w:val="20"/>
          <w:szCs w:val="20"/>
          <w:lang w:val="en-US"/>
        </w:rPr>
      </w:pPr>
      <w:r w:rsidRPr="006E50C2">
        <w:rPr>
          <w:sz w:val="20"/>
          <w:szCs w:val="20"/>
          <w:lang w:val="en-US"/>
        </w:rPr>
        <w:tab/>
      </w:r>
      <w:r w:rsidRPr="006E50C2">
        <w:rPr>
          <w:sz w:val="20"/>
          <w:szCs w:val="20"/>
          <w:lang w:val="en-US"/>
        </w:rPr>
        <w:tab/>
        <w:t>“          3.</w:t>
      </w:r>
      <w:r w:rsidRPr="006E50C2">
        <w:rPr>
          <w:sz w:val="20"/>
          <w:szCs w:val="20"/>
          <w:lang w:val="en-US"/>
        </w:rPr>
        <w:tab/>
        <w:t>3 - 1</w:t>
      </w:r>
      <w:r w:rsidRPr="006E50C2">
        <w:rPr>
          <w:sz w:val="20"/>
          <w:szCs w:val="20"/>
          <w:lang w:val="en-US"/>
        </w:rPr>
        <w:tab/>
      </w:r>
      <w:r w:rsidRPr="006E50C2">
        <w:rPr>
          <w:sz w:val="20"/>
          <w:szCs w:val="20"/>
          <w:lang w:val="en-US"/>
        </w:rPr>
        <w:tab/>
        <w:t>“          3.</w:t>
      </w:r>
      <w:r w:rsidRPr="006E50C2">
        <w:rPr>
          <w:sz w:val="20"/>
          <w:szCs w:val="20"/>
          <w:lang w:val="en-US"/>
        </w:rPr>
        <w:tab/>
        <w:t>3 - 1</w:t>
      </w:r>
    </w:p>
    <w:p w:rsidR="00DB0675" w:rsidRPr="006E50C2" w:rsidRDefault="006E50C2">
      <w:pPr>
        <w:rPr>
          <w:sz w:val="20"/>
          <w:szCs w:val="20"/>
          <w:lang w:val="en-US"/>
        </w:rPr>
      </w:pPr>
      <w:r w:rsidRPr="006E50C2">
        <w:rPr>
          <w:sz w:val="20"/>
          <w:szCs w:val="20"/>
          <w:lang w:val="en-US"/>
        </w:rPr>
        <w:tab/>
      </w:r>
      <w:r w:rsidRPr="006E50C2">
        <w:rPr>
          <w:sz w:val="20"/>
          <w:szCs w:val="20"/>
          <w:lang w:val="en-US"/>
        </w:rPr>
        <w:tab/>
      </w:r>
      <w:r w:rsidRPr="006E50C2">
        <w:rPr>
          <w:sz w:val="20"/>
          <w:szCs w:val="20"/>
          <w:lang w:val="en-US"/>
        </w:rPr>
        <w:t>“          4.</w:t>
      </w:r>
      <w:r w:rsidRPr="006E50C2">
        <w:rPr>
          <w:sz w:val="20"/>
          <w:szCs w:val="20"/>
          <w:lang w:val="en-US"/>
        </w:rPr>
        <w:tab/>
        <w:t>4 - 2</w:t>
      </w:r>
      <w:r w:rsidRPr="006E50C2">
        <w:rPr>
          <w:sz w:val="20"/>
          <w:szCs w:val="20"/>
          <w:lang w:val="en-US"/>
        </w:rPr>
        <w:tab/>
      </w:r>
      <w:r w:rsidRPr="006E50C2">
        <w:rPr>
          <w:sz w:val="20"/>
          <w:szCs w:val="20"/>
          <w:lang w:val="en-US"/>
        </w:rPr>
        <w:tab/>
        <w:t>“          4.</w:t>
      </w:r>
      <w:r w:rsidRPr="006E50C2">
        <w:rPr>
          <w:sz w:val="20"/>
          <w:szCs w:val="20"/>
          <w:lang w:val="en-US"/>
        </w:rPr>
        <w:tab/>
        <w:t>4 - 2</w:t>
      </w:r>
    </w:p>
    <w:p w:rsidR="00DB0675" w:rsidRPr="006E50C2" w:rsidRDefault="006E50C2">
      <w:pPr>
        <w:rPr>
          <w:sz w:val="20"/>
          <w:szCs w:val="20"/>
          <w:lang w:val="en-US"/>
        </w:rPr>
      </w:pPr>
      <w:r w:rsidRPr="006E50C2">
        <w:rPr>
          <w:sz w:val="20"/>
          <w:szCs w:val="20"/>
          <w:lang w:val="en-US"/>
        </w:rPr>
        <w:tab/>
      </w:r>
      <w:r w:rsidRPr="006E50C2">
        <w:rPr>
          <w:sz w:val="20"/>
          <w:szCs w:val="20"/>
          <w:lang w:val="en-US"/>
        </w:rPr>
        <w:tab/>
      </w:r>
      <w:proofErr w:type="spellStart"/>
      <w:r w:rsidRPr="006E50C2">
        <w:rPr>
          <w:sz w:val="20"/>
          <w:szCs w:val="20"/>
          <w:lang w:val="en-US"/>
        </w:rPr>
        <w:t>Andra</w:t>
      </w:r>
      <w:proofErr w:type="spellEnd"/>
      <w:r w:rsidRPr="006E50C2">
        <w:rPr>
          <w:sz w:val="20"/>
          <w:szCs w:val="20"/>
          <w:lang w:val="en-US"/>
        </w:rPr>
        <w:t xml:space="preserve"> </w:t>
      </w:r>
      <w:proofErr w:type="spellStart"/>
      <w:r w:rsidRPr="006E50C2">
        <w:rPr>
          <w:sz w:val="20"/>
          <w:szCs w:val="20"/>
          <w:lang w:val="en-US"/>
        </w:rPr>
        <w:t>dagens</w:t>
      </w:r>
      <w:proofErr w:type="spellEnd"/>
      <w:r w:rsidRPr="006E50C2">
        <w:rPr>
          <w:sz w:val="20"/>
          <w:szCs w:val="20"/>
          <w:lang w:val="en-US"/>
        </w:rPr>
        <w:t xml:space="preserve"> matcher</w:t>
      </w:r>
    </w:p>
    <w:p w:rsidR="00DB0675" w:rsidRDefault="006E50C2">
      <w:pPr>
        <w:rPr>
          <w:sz w:val="20"/>
          <w:szCs w:val="20"/>
        </w:rPr>
      </w:pPr>
      <w:r w:rsidRPr="006E50C2">
        <w:rPr>
          <w:sz w:val="20"/>
          <w:szCs w:val="20"/>
          <w:lang w:val="en-US"/>
        </w:rPr>
        <w:tab/>
      </w:r>
      <w:r w:rsidRPr="006E50C2">
        <w:rPr>
          <w:sz w:val="20"/>
          <w:szCs w:val="20"/>
          <w:lang w:val="en-US"/>
        </w:rPr>
        <w:tab/>
        <w:t>Match 5.</w:t>
      </w:r>
      <w:r w:rsidRPr="006E50C2">
        <w:rPr>
          <w:sz w:val="20"/>
          <w:szCs w:val="20"/>
          <w:lang w:val="en-US"/>
        </w:rPr>
        <w:tab/>
        <w:t>1 - 2</w:t>
      </w:r>
      <w:r w:rsidRPr="006E50C2">
        <w:rPr>
          <w:sz w:val="20"/>
          <w:szCs w:val="20"/>
          <w:lang w:val="en-US"/>
        </w:rPr>
        <w:tab/>
      </w:r>
      <w:r w:rsidRPr="006E50C2">
        <w:rPr>
          <w:sz w:val="20"/>
          <w:szCs w:val="20"/>
          <w:lang w:val="en-US"/>
        </w:rPr>
        <w:tab/>
        <w:t>Match 5.</w:t>
      </w:r>
      <w:r w:rsidRPr="006E50C2">
        <w:rPr>
          <w:sz w:val="20"/>
          <w:szCs w:val="20"/>
          <w:lang w:val="en-US"/>
        </w:rPr>
        <w:tab/>
      </w:r>
      <w:r>
        <w:rPr>
          <w:sz w:val="20"/>
          <w:szCs w:val="20"/>
        </w:rPr>
        <w:t>1 - 2</w:t>
      </w:r>
    </w:p>
    <w:p w:rsidR="00DB0675" w:rsidRDefault="006E50C2">
      <w:pPr>
        <w:rPr>
          <w:sz w:val="20"/>
          <w:szCs w:val="20"/>
        </w:rPr>
      </w:pPr>
      <w:r>
        <w:rPr>
          <w:sz w:val="20"/>
          <w:szCs w:val="20"/>
        </w:rPr>
        <w:tab/>
      </w:r>
      <w:r>
        <w:rPr>
          <w:sz w:val="20"/>
          <w:szCs w:val="20"/>
        </w:rPr>
        <w:tab/>
      </w:r>
      <w:proofErr w:type="gramStart"/>
      <w:r>
        <w:rPr>
          <w:sz w:val="20"/>
          <w:szCs w:val="20"/>
        </w:rPr>
        <w:t>”          6</w:t>
      </w:r>
      <w:proofErr w:type="gramEnd"/>
      <w:r>
        <w:rPr>
          <w:sz w:val="20"/>
          <w:szCs w:val="20"/>
        </w:rPr>
        <w:t>.</w:t>
      </w:r>
      <w:r>
        <w:rPr>
          <w:sz w:val="20"/>
          <w:szCs w:val="20"/>
        </w:rPr>
        <w:tab/>
        <w:t>3 - 4</w:t>
      </w:r>
      <w:r>
        <w:rPr>
          <w:sz w:val="20"/>
          <w:szCs w:val="20"/>
        </w:rPr>
        <w:tab/>
      </w:r>
      <w:r>
        <w:rPr>
          <w:sz w:val="20"/>
          <w:szCs w:val="20"/>
        </w:rPr>
        <w:tab/>
        <w:t>”          6.</w:t>
      </w:r>
      <w:r>
        <w:rPr>
          <w:sz w:val="20"/>
          <w:szCs w:val="20"/>
        </w:rPr>
        <w:tab/>
        <w:t>3 - 4</w:t>
      </w:r>
    </w:p>
    <w:p w:rsidR="00DB0675" w:rsidRDefault="00DB0675">
      <w:pPr>
        <w:rPr>
          <w:sz w:val="20"/>
          <w:szCs w:val="20"/>
        </w:rPr>
      </w:pPr>
    </w:p>
    <w:p w:rsidR="00DB0675" w:rsidRDefault="006E50C2">
      <w:pPr>
        <w:rPr>
          <w:sz w:val="20"/>
          <w:szCs w:val="20"/>
        </w:rPr>
      </w:pPr>
      <w:r>
        <w:rPr>
          <w:sz w:val="20"/>
          <w:szCs w:val="20"/>
        </w:rPr>
        <w:tab/>
      </w:r>
      <w:r>
        <w:rPr>
          <w:sz w:val="20"/>
          <w:szCs w:val="20"/>
        </w:rPr>
        <w:tab/>
      </w:r>
      <w:r>
        <w:rPr>
          <w:b/>
          <w:sz w:val="20"/>
          <w:szCs w:val="20"/>
        </w:rPr>
        <w:t xml:space="preserve">Till </w:t>
      </w:r>
      <w:proofErr w:type="gramStart"/>
      <w:r>
        <w:rPr>
          <w:b/>
          <w:sz w:val="20"/>
          <w:szCs w:val="20"/>
        </w:rPr>
        <w:t>final:  Segraren</w:t>
      </w:r>
      <w:proofErr w:type="gramEnd"/>
      <w:r>
        <w:rPr>
          <w:b/>
          <w:sz w:val="20"/>
          <w:szCs w:val="20"/>
        </w:rPr>
        <w:t xml:space="preserve"> i grupp A och segraren i grupp B</w:t>
      </w:r>
    </w:p>
    <w:p w:rsidR="00DB0675" w:rsidRDefault="00DB0675">
      <w:pPr>
        <w:rPr>
          <w:sz w:val="20"/>
          <w:szCs w:val="20"/>
        </w:rPr>
      </w:pPr>
    </w:p>
    <w:p w:rsidR="00DB0675" w:rsidRDefault="006E50C2">
      <w:pPr>
        <w:rPr>
          <w:sz w:val="20"/>
          <w:szCs w:val="20"/>
        </w:rPr>
      </w:pPr>
      <w:r>
        <w:rPr>
          <w:b/>
          <w:sz w:val="20"/>
          <w:szCs w:val="20"/>
        </w:rPr>
        <w:tab/>
      </w:r>
      <w:r>
        <w:rPr>
          <w:b/>
          <w:sz w:val="20"/>
          <w:szCs w:val="20"/>
        </w:rPr>
        <w:tab/>
      </w:r>
    </w:p>
    <w:p w:rsidR="00DB0675" w:rsidRDefault="00DB0675">
      <w:pPr>
        <w:rPr>
          <w:sz w:val="20"/>
          <w:szCs w:val="20"/>
        </w:rPr>
      </w:pPr>
    </w:p>
    <w:p w:rsidR="00DB0675" w:rsidRDefault="00DB0675">
      <w:pPr>
        <w:ind w:left="1304" w:firstLine="1304"/>
        <w:rPr>
          <w:sz w:val="20"/>
          <w:szCs w:val="20"/>
        </w:rPr>
      </w:pPr>
    </w:p>
    <w:p w:rsidR="00DB0675" w:rsidRDefault="00DB0675">
      <w:pPr>
        <w:ind w:left="1304" w:firstLine="1304"/>
        <w:rPr>
          <w:sz w:val="20"/>
          <w:szCs w:val="20"/>
        </w:rPr>
      </w:pPr>
    </w:p>
    <w:p w:rsidR="00DB0675" w:rsidRDefault="006E50C2">
      <w:pPr>
        <w:keepNext/>
        <w:ind w:left="1304" w:firstLine="1304"/>
        <w:rPr>
          <w:b/>
          <w:sz w:val="20"/>
          <w:szCs w:val="20"/>
          <w:u w:val="single"/>
        </w:rPr>
      </w:pPr>
      <w:r>
        <w:rPr>
          <w:b/>
          <w:sz w:val="20"/>
          <w:szCs w:val="20"/>
          <w:u w:val="single"/>
        </w:rPr>
        <w:t>SPELPLAN B</w:t>
      </w:r>
      <w:r>
        <w:rPr>
          <w:b/>
          <w:sz w:val="20"/>
          <w:szCs w:val="20"/>
          <w:u w:val="single"/>
        </w:rPr>
        <w:tab/>
        <w:t xml:space="preserve"> 9 LAG</w:t>
      </w:r>
    </w:p>
    <w:p w:rsidR="00DB0675" w:rsidRDefault="006E50C2">
      <w:r>
        <w:rPr>
          <w:b/>
        </w:rPr>
        <w:tab/>
      </w:r>
      <w:r>
        <w:rPr>
          <w:b/>
        </w:rPr>
        <w:tab/>
      </w:r>
      <w:r>
        <w:rPr>
          <w:sz w:val="20"/>
          <w:szCs w:val="20"/>
        </w:rPr>
        <w:t>När det i föregående NM var 8 lag.</w:t>
      </w:r>
    </w:p>
    <w:p w:rsidR="00DB0675" w:rsidRDefault="006E50C2">
      <w:r>
        <w:tab/>
      </w:r>
      <w:r>
        <w:tab/>
      </w:r>
    </w:p>
    <w:p w:rsidR="00DB0675" w:rsidRDefault="006E50C2">
      <w:pPr>
        <w:ind w:left="1304" w:firstLine="1304"/>
      </w:pPr>
      <w:r>
        <w:rPr>
          <w:b/>
          <w:sz w:val="20"/>
          <w:szCs w:val="20"/>
        </w:rPr>
        <w:t>Grupp A</w:t>
      </w:r>
      <w:r>
        <w:rPr>
          <w:b/>
          <w:sz w:val="20"/>
          <w:szCs w:val="20"/>
        </w:rPr>
        <w:tab/>
      </w:r>
      <w:r>
        <w:rPr>
          <w:b/>
          <w:sz w:val="20"/>
          <w:szCs w:val="20"/>
        </w:rPr>
        <w:tab/>
        <w:t>Grupp B</w:t>
      </w:r>
      <w:r>
        <w:rPr>
          <w:b/>
          <w:sz w:val="20"/>
          <w:szCs w:val="20"/>
        </w:rPr>
        <w:tab/>
      </w:r>
      <w:r>
        <w:rPr>
          <w:b/>
          <w:sz w:val="20"/>
          <w:szCs w:val="20"/>
        </w:rPr>
        <w:tab/>
        <w:t>Grupp C</w:t>
      </w:r>
    </w:p>
    <w:p w:rsidR="00DB0675" w:rsidRDefault="006E50C2">
      <w:pPr>
        <w:rPr>
          <w:sz w:val="20"/>
          <w:szCs w:val="20"/>
        </w:rPr>
      </w:pPr>
      <w:r>
        <w:t xml:space="preserve"> </w:t>
      </w:r>
      <w:r>
        <w:tab/>
      </w:r>
      <w:r>
        <w:tab/>
      </w:r>
      <w:r>
        <w:rPr>
          <w:sz w:val="20"/>
          <w:szCs w:val="20"/>
        </w:rPr>
        <w:t>1:an i grupp A</w:t>
      </w:r>
      <w:r>
        <w:rPr>
          <w:sz w:val="20"/>
          <w:szCs w:val="20"/>
        </w:rPr>
        <w:tab/>
      </w:r>
      <w:r>
        <w:rPr>
          <w:sz w:val="20"/>
          <w:szCs w:val="20"/>
        </w:rPr>
        <w:tab/>
        <w:t>1:an i grupp B</w:t>
      </w:r>
      <w:r>
        <w:rPr>
          <w:sz w:val="20"/>
          <w:szCs w:val="20"/>
        </w:rPr>
        <w:tab/>
      </w:r>
      <w:r>
        <w:rPr>
          <w:sz w:val="20"/>
          <w:szCs w:val="20"/>
        </w:rPr>
        <w:tab/>
        <w:t>2:an i grupp A</w:t>
      </w:r>
    </w:p>
    <w:p w:rsidR="00DB0675" w:rsidRPr="00452074" w:rsidRDefault="006E50C2">
      <w:pPr>
        <w:rPr>
          <w:sz w:val="20"/>
          <w:szCs w:val="20"/>
          <w:lang w:val="en-US"/>
        </w:rPr>
      </w:pPr>
      <w:r>
        <w:rPr>
          <w:sz w:val="20"/>
          <w:szCs w:val="20"/>
        </w:rPr>
        <w:tab/>
        <w:t xml:space="preserve">   </w:t>
      </w:r>
      <w:r>
        <w:rPr>
          <w:sz w:val="20"/>
          <w:szCs w:val="20"/>
        </w:rPr>
        <w:tab/>
      </w:r>
      <w:r w:rsidRPr="00452074">
        <w:rPr>
          <w:sz w:val="20"/>
          <w:szCs w:val="20"/>
          <w:lang w:val="en-US"/>
        </w:rPr>
        <w:t>3</w:t>
      </w:r>
      <w:proofErr w:type="gramStart"/>
      <w:r w:rsidRPr="00452074">
        <w:rPr>
          <w:sz w:val="20"/>
          <w:szCs w:val="20"/>
          <w:lang w:val="en-US"/>
        </w:rPr>
        <w:t>:an</w:t>
      </w:r>
      <w:proofErr w:type="gramEnd"/>
      <w:r w:rsidRPr="00452074">
        <w:rPr>
          <w:sz w:val="20"/>
          <w:szCs w:val="20"/>
          <w:lang w:val="en-US"/>
        </w:rPr>
        <w:t xml:space="preserve"> </w:t>
      </w:r>
      <w:proofErr w:type="spellStart"/>
      <w:r w:rsidRPr="00452074">
        <w:rPr>
          <w:sz w:val="20"/>
          <w:szCs w:val="20"/>
          <w:lang w:val="en-US"/>
        </w:rPr>
        <w:t>i</w:t>
      </w:r>
      <w:proofErr w:type="spellEnd"/>
      <w:r w:rsidRPr="00452074">
        <w:rPr>
          <w:sz w:val="20"/>
          <w:szCs w:val="20"/>
          <w:lang w:val="en-US"/>
        </w:rPr>
        <w:t xml:space="preserve"> ”         B</w:t>
      </w:r>
      <w:r w:rsidRPr="00452074">
        <w:rPr>
          <w:sz w:val="20"/>
          <w:szCs w:val="20"/>
          <w:lang w:val="en-US"/>
        </w:rPr>
        <w:tab/>
      </w:r>
      <w:r w:rsidRPr="00452074">
        <w:rPr>
          <w:sz w:val="20"/>
          <w:szCs w:val="20"/>
          <w:lang w:val="en-US"/>
        </w:rPr>
        <w:tab/>
        <w:t xml:space="preserve">3:an </w:t>
      </w:r>
      <w:proofErr w:type="spellStart"/>
      <w:r w:rsidRPr="00452074">
        <w:rPr>
          <w:sz w:val="20"/>
          <w:szCs w:val="20"/>
          <w:lang w:val="en-US"/>
        </w:rPr>
        <w:t>i</w:t>
      </w:r>
      <w:proofErr w:type="spellEnd"/>
      <w:r w:rsidRPr="00452074">
        <w:rPr>
          <w:sz w:val="20"/>
          <w:szCs w:val="20"/>
          <w:lang w:val="en-US"/>
        </w:rPr>
        <w:t xml:space="preserve"> ”         A</w:t>
      </w:r>
      <w:r w:rsidRPr="00452074">
        <w:rPr>
          <w:sz w:val="20"/>
          <w:szCs w:val="20"/>
          <w:lang w:val="en-US"/>
        </w:rPr>
        <w:tab/>
      </w:r>
      <w:r w:rsidRPr="00452074">
        <w:rPr>
          <w:sz w:val="20"/>
          <w:szCs w:val="20"/>
          <w:lang w:val="en-US"/>
        </w:rPr>
        <w:tab/>
        <w:t xml:space="preserve">2:an </w:t>
      </w:r>
      <w:proofErr w:type="spellStart"/>
      <w:r w:rsidRPr="00452074">
        <w:rPr>
          <w:sz w:val="20"/>
          <w:szCs w:val="20"/>
          <w:lang w:val="en-US"/>
        </w:rPr>
        <w:t>i</w:t>
      </w:r>
      <w:proofErr w:type="spellEnd"/>
      <w:r w:rsidRPr="00452074">
        <w:rPr>
          <w:sz w:val="20"/>
          <w:szCs w:val="20"/>
          <w:lang w:val="en-US"/>
        </w:rPr>
        <w:t xml:space="preserve"> “         B</w:t>
      </w:r>
    </w:p>
    <w:p w:rsidR="00DB0675" w:rsidRDefault="006E50C2">
      <w:pPr>
        <w:rPr>
          <w:sz w:val="20"/>
          <w:szCs w:val="20"/>
        </w:rPr>
      </w:pPr>
      <w:r w:rsidRPr="00452074">
        <w:rPr>
          <w:sz w:val="20"/>
          <w:szCs w:val="20"/>
          <w:lang w:val="en-US"/>
        </w:rPr>
        <w:tab/>
      </w:r>
      <w:r w:rsidRPr="00452074">
        <w:rPr>
          <w:sz w:val="20"/>
          <w:szCs w:val="20"/>
          <w:lang w:val="en-US"/>
        </w:rPr>
        <w:tab/>
      </w:r>
      <w:r>
        <w:rPr>
          <w:sz w:val="20"/>
          <w:szCs w:val="20"/>
        </w:rPr>
        <w:t xml:space="preserve">4:an i </w:t>
      </w:r>
      <w:proofErr w:type="gramStart"/>
      <w:r>
        <w:rPr>
          <w:sz w:val="20"/>
          <w:szCs w:val="20"/>
        </w:rPr>
        <w:t>”         A</w:t>
      </w:r>
      <w:proofErr w:type="gramEnd"/>
      <w:r>
        <w:rPr>
          <w:sz w:val="20"/>
          <w:szCs w:val="20"/>
        </w:rPr>
        <w:tab/>
      </w:r>
      <w:r>
        <w:rPr>
          <w:sz w:val="20"/>
          <w:szCs w:val="20"/>
        </w:rPr>
        <w:tab/>
        <w:t>4:an i ”         B</w:t>
      </w:r>
      <w:r>
        <w:rPr>
          <w:sz w:val="20"/>
          <w:szCs w:val="20"/>
        </w:rPr>
        <w:tab/>
      </w:r>
      <w:r>
        <w:rPr>
          <w:sz w:val="20"/>
          <w:szCs w:val="20"/>
        </w:rPr>
        <w:tab/>
        <w:t>Tillkommande lag</w:t>
      </w:r>
    </w:p>
    <w:p w:rsidR="00DB0675" w:rsidRDefault="00DB0675">
      <w:pPr>
        <w:rPr>
          <w:sz w:val="20"/>
          <w:szCs w:val="20"/>
        </w:rPr>
      </w:pPr>
    </w:p>
    <w:p w:rsidR="00DB0675" w:rsidRDefault="006E50C2">
      <w:pPr>
        <w:rPr>
          <w:sz w:val="20"/>
          <w:szCs w:val="20"/>
        </w:rPr>
      </w:pPr>
      <w:r>
        <w:rPr>
          <w:sz w:val="20"/>
          <w:szCs w:val="20"/>
        </w:rPr>
        <w:tab/>
      </w:r>
      <w:r>
        <w:rPr>
          <w:sz w:val="20"/>
          <w:szCs w:val="20"/>
        </w:rPr>
        <w:tab/>
        <w:t>Första dagens ma</w:t>
      </w:r>
      <w:r>
        <w:rPr>
          <w:sz w:val="20"/>
          <w:szCs w:val="20"/>
        </w:rPr>
        <w:t>tcher</w:t>
      </w:r>
    </w:p>
    <w:p w:rsidR="00DB0675" w:rsidRDefault="006E50C2">
      <w:pPr>
        <w:rPr>
          <w:sz w:val="20"/>
          <w:szCs w:val="20"/>
        </w:rPr>
      </w:pPr>
      <w:r>
        <w:rPr>
          <w:sz w:val="20"/>
          <w:szCs w:val="20"/>
        </w:rPr>
        <w:tab/>
      </w:r>
      <w:r>
        <w:rPr>
          <w:sz w:val="20"/>
          <w:szCs w:val="20"/>
        </w:rPr>
        <w:tab/>
        <w:t>Match 1</w:t>
      </w:r>
      <w:r>
        <w:rPr>
          <w:sz w:val="20"/>
          <w:szCs w:val="20"/>
        </w:rPr>
        <w:tab/>
        <w:t>1 - 3</w:t>
      </w:r>
      <w:r>
        <w:rPr>
          <w:sz w:val="20"/>
          <w:szCs w:val="20"/>
        </w:rPr>
        <w:tab/>
        <w:t xml:space="preserve">Match 1   </w:t>
      </w:r>
      <w:r>
        <w:rPr>
          <w:sz w:val="20"/>
          <w:szCs w:val="20"/>
        </w:rPr>
        <w:tab/>
        <w:t>1 - 3</w:t>
      </w:r>
      <w:r>
        <w:rPr>
          <w:sz w:val="20"/>
          <w:szCs w:val="20"/>
        </w:rPr>
        <w:tab/>
        <w:t xml:space="preserve">Match 1  </w:t>
      </w:r>
      <w:r>
        <w:rPr>
          <w:sz w:val="20"/>
          <w:szCs w:val="20"/>
        </w:rPr>
        <w:tab/>
        <w:t>1 - 3</w:t>
      </w:r>
    </w:p>
    <w:p w:rsidR="00DB0675" w:rsidRDefault="006E50C2">
      <w:pPr>
        <w:rPr>
          <w:sz w:val="20"/>
          <w:szCs w:val="20"/>
        </w:rPr>
      </w:pPr>
      <w:r>
        <w:rPr>
          <w:sz w:val="20"/>
          <w:szCs w:val="20"/>
        </w:rPr>
        <w:tab/>
      </w:r>
      <w:r>
        <w:rPr>
          <w:sz w:val="20"/>
          <w:szCs w:val="20"/>
        </w:rPr>
        <w:tab/>
      </w:r>
      <w:proofErr w:type="gramStart"/>
      <w:r>
        <w:rPr>
          <w:sz w:val="20"/>
          <w:szCs w:val="20"/>
        </w:rPr>
        <w:t>”          2</w:t>
      </w:r>
      <w:proofErr w:type="gramEnd"/>
      <w:r>
        <w:rPr>
          <w:sz w:val="20"/>
          <w:szCs w:val="20"/>
        </w:rPr>
        <w:tab/>
        <w:t>3 - 2</w:t>
      </w:r>
      <w:r>
        <w:rPr>
          <w:sz w:val="20"/>
          <w:szCs w:val="20"/>
        </w:rPr>
        <w:tab/>
        <w:t xml:space="preserve">“          2   </w:t>
      </w:r>
      <w:r>
        <w:rPr>
          <w:sz w:val="20"/>
          <w:szCs w:val="20"/>
        </w:rPr>
        <w:tab/>
        <w:t>3 - 2</w:t>
      </w:r>
      <w:r>
        <w:rPr>
          <w:sz w:val="20"/>
          <w:szCs w:val="20"/>
        </w:rPr>
        <w:tab/>
        <w:t>”          2</w:t>
      </w:r>
      <w:r>
        <w:rPr>
          <w:sz w:val="20"/>
          <w:szCs w:val="20"/>
        </w:rPr>
        <w:tab/>
        <w:t>3 - 2</w:t>
      </w:r>
    </w:p>
    <w:p w:rsidR="00DB0675" w:rsidRDefault="006E50C2">
      <w:pPr>
        <w:rPr>
          <w:sz w:val="20"/>
          <w:szCs w:val="20"/>
        </w:rPr>
      </w:pPr>
      <w:r>
        <w:rPr>
          <w:sz w:val="20"/>
          <w:szCs w:val="20"/>
        </w:rPr>
        <w:tab/>
      </w:r>
      <w:r>
        <w:rPr>
          <w:sz w:val="20"/>
          <w:szCs w:val="20"/>
        </w:rPr>
        <w:tab/>
      </w:r>
      <w:proofErr w:type="gramStart"/>
      <w:r>
        <w:rPr>
          <w:sz w:val="20"/>
          <w:szCs w:val="20"/>
        </w:rPr>
        <w:t>”          3</w:t>
      </w:r>
      <w:proofErr w:type="gramEnd"/>
      <w:r>
        <w:rPr>
          <w:sz w:val="20"/>
          <w:szCs w:val="20"/>
        </w:rPr>
        <w:tab/>
        <w:t>2 - 1</w:t>
      </w:r>
      <w:r>
        <w:rPr>
          <w:sz w:val="20"/>
          <w:szCs w:val="20"/>
        </w:rPr>
        <w:tab/>
        <w:t>”          3</w:t>
      </w:r>
      <w:r>
        <w:rPr>
          <w:sz w:val="20"/>
          <w:szCs w:val="20"/>
        </w:rPr>
        <w:tab/>
        <w:t>2 - 1</w:t>
      </w:r>
      <w:r>
        <w:rPr>
          <w:sz w:val="20"/>
          <w:szCs w:val="20"/>
        </w:rPr>
        <w:tab/>
        <w:t>”          3</w:t>
      </w:r>
      <w:r>
        <w:rPr>
          <w:sz w:val="20"/>
          <w:szCs w:val="20"/>
        </w:rPr>
        <w:tab/>
        <w:t>2 - 1</w:t>
      </w:r>
    </w:p>
    <w:p w:rsidR="00DB0675" w:rsidRDefault="00DB0675">
      <w:pPr>
        <w:rPr>
          <w:sz w:val="20"/>
          <w:szCs w:val="20"/>
        </w:rPr>
      </w:pPr>
    </w:p>
    <w:p w:rsidR="00DB0675" w:rsidRDefault="006E50C2">
      <w:pPr>
        <w:rPr>
          <w:sz w:val="20"/>
          <w:szCs w:val="20"/>
        </w:rPr>
      </w:pPr>
      <w:r>
        <w:rPr>
          <w:sz w:val="20"/>
          <w:szCs w:val="20"/>
        </w:rPr>
        <w:tab/>
      </w:r>
      <w:r>
        <w:rPr>
          <w:sz w:val="20"/>
          <w:szCs w:val="20"/>
        </w:rPr>
        <w:tab/>
        <w:t>Andra dagens matcher:</w:t>
      </w:r>
      <w:r>
        <w:rPr>
          <w:sz w:val="20"/>
          <w:szCs w:val="20"/>
        </w:rPr>
        <w:tab/>
        <w:t>Semifinaler och Final.</w:t>
      </w:r>
    </w:p>
    <w:p w:rsidR="00DB0675" w:rsidRDefault="006E50C2">
      <w:pPr>
        <w:rPr>
          <w:sz w:val="20"/>
          <w:szCs w:val="20"/>
        </w:rPr>
      </w:pPr>
      <w:r>
        <w:tab/>
      </w:r>
      <w:r>
        <w:tab/>
      </w:r>
      <w:r>
        <w:rPr>
          <w:b/>
          <w:sz w:val="20"/>
          <w:szCs w:val="20"/>
        </w:rPr>
        <w:tab/>
      </w:r>
    </w:p>
    <w:p w:rsidR="00DB0675" w:rsidRDefault="006E50C2">
      <w:pPr>
        <w:ind w:left="2608"/>
      </w:pPr>
      <w:r>
        <w:rPr>
          <w:b/>
          <w:sz w:val="20"/>
          <w:szCs w:val="20"/>
        </w:rPr>
        <w:t>Till semifinal går gruppsegrarna plus bästa tvåan.</w:t>
      </w:r>
    </w:p>
    <w:p w:rsidR="00DB0675" w:rsidRDefault="006E50C2">
      <w:pPr>
        <w:rPr>
          <w:sz w:val="20"/>
          <w:szCs w:val="20"/>
        </w:rPr>
      </w:pPr>
      <w:r>
        <w:tab/>
      </w:r>
      <w:r>
        <w:tab/>
      </w:r>
      <w:r>
        <w:rPr>
          <w:sz w:val="20"/>
          <w:szCs w:val="20"/>
        </w:rPr>
        <w:t xml:space="preserve">Bästa </w:t>
      </w:r>
      <w:proofErr w:type="gramStart"/>
      <w:r>
        <w:rPr>
          <w:sz w:val="20"/>
          <w:szCs w:val="20"/>
        </w:rPr>
        <w:t>tvåan  =</w:t>
      </w:r>
      <w:proofErr w:type="gramEnd"/>
      <w:r>
        <w:rPr>
          <w:sz w:val="20"/>
          <w:szCs w:val="20"/>
        </w:rPr>
        <w:t xml:space="preserve">  </w:t>
      </w:r>
      <w:r>
        <w:rPr>
          <w:sz w:val="20"/>
          <w:szCs w:val="20"/>
        </w:rPr>
        <w:tab/>
        <w:t xml:space="preserve"> 1. Poäng</w:t>
      </w:r>
      <w:r>
        <w:rPr>
          <w:sz w:val="20"/>
          <w:szCs w:val="20"/>
        </w:rPr>
        <w:tab/>
        <w:t xml:space="preserve">      </w:t>
      </w:r>
    </w:p>
    <w:p w:rsidR="00DB0675" w:rsidRDefault="006E50C2">
      <w:pPr>
        <w:ind w:left="1304" w:firstLine="1304"/>
        <w:rPr>
          <w:sz w:val="20"/>
          <w:szCs w:val="20"/>
        </w:rPr>
      </w:pPr>
      <w:r>
        <w:rPr>
          <w:sz w:val="20"/>
          <w:szCs w:val="20"/>
        </w:rPr>
        <w:t xml:space="preserve"> </w:t>
      </w:r>
      <w:r>
        <w:rPr>
          <w:sz w:val="20"/>
          <w:szCs w:val="20"/>
        </w:rPr>
        <w:tab/>
        <w:t xml:space="preserve"> 2. Målkvot         </w:t>
      </w:r>
    </w:p>
    <w:p w:rsidR="00DB0675" w:rsidRDefault="006E50C2">
      <w:pPr>
        <w:ind w:left="2608" w:firstLine="1304"/>
        <w:rPr>
          <w:sz w:val="20"/>
          <w:szCs w:val="20"/>
        </w:rPr>
      </w:pPr>
      <w:r>
        <w:rPr>
          <w:sz w:val="20"/>
          <w:szCs w:val="20"/>
        </w:rPr>
        <w:t xml:space="preserve"> 3. Mest gjorda mål        </w:t>
      </w:r>
    </w:p>
    <w:p w:rsidR="00DB0675" w:rsidRDefault="006E50C2">
      <w:pPr>
        <w:ind w:left="3957"/>
        <w:rPr>
          <w:sz w:val="20"/>
          <w:szCs w:val="20"/>
        </w:rPr>
      </w:pPr>
      <w:r>
        <w:rPr>
          <w:sz w:val="20"/>
          <w:szCs w:val="20"/>
        </w:rPr>
        <w:t>4. Lottning</w:t>
      </w:r>
    </w:p>
    <w:p w:rsidR="00DB0675" w:rsidRDefault="006E50C2">
      <w:pPr>
        <w:rPr>
          <w:sz w:val="20"/>
          <w:szCs w:val="20"/>
        </w:rPr>
      </w:pPr>
      <w:r>
        <w:rPr>
          <w:sz w:val="20"/>
          <w:szCs w:val="20"/>
        </w:rPr>
        <w:tab/>
      </w:r>
      <w:r>
        <w:rPr>
          <w:sz w:val="20"/>
          <w:szCs w:val="20"/>
        </w:rPr>
        <w:tab/>
      </w:r>
    </w:p>
    <w:p w:rsidR="00DB0675" w:rsidRDefault="006E50C2">
      <w:pPr>
        <w:rPr>
          <w:sz w:val="20"/>
          <w:szCs w:val="20"/>
        </w:rPr>
      </w:pPr>
      <w:r>
        <w:rPr>
          <w:sz w:val="20"/>
          <w:szCs w:val="20"/>
        </w:rPr>
        <w:tab/>
      </w:r>
      <w:r>
        <w:rPr>
          <w:sz w:val="20"/>
          <w:szCs w:val="20"/>
        </w:rPr>
        <w:tab/>
      </w:r>
      <w:r>
        <w:rPr>
          <w:b/>
          <w:sz w:val="20"/>
          <w:szCs w:val="20"/>
        </w:rPr>
        <w:t>Semifinaler:</w:t>
      </w:r>
    </w:p>
    <w:p w:rsidR="00DB0675" w:rsidRDefault="006E50C2">
      <w:pPr>
        <w:ind w:left="1304" w:firstLine="1304"/>
        <w:rPr>
          <w:sz w:val="20"/>
          <w:szCs w:val="20"/>
        </w:rPr>
      </w:pPr>
      <w:r>
        <w:rPr>
          <w:sz w:val="20"/>
          <w:szCs w:val="20"/>
        </w:rPr>
        <w:t>Vinnaren i Grupp A möter bästa 2:an. Vinnaren i Grupp B möter Vinnaren i Grupp C.</w:t>
      </w:r>
    </w:p>
    <w:p w:rsidR="00DB0675" w:rsidRDefault="00DB0675">
      <w:pPr>
        <w:ind w:left="1304" w:firstLine="1304"/>
        <w:rPr>
          <w:sz w:val="20"/>
          <w:szCs w:val="20"/>
        </w:rPr>
      </w:pPr>
    </w:p>
    <w:p w:rsidR="00DB0675" w:rsidRDefault="006E50C2">
      <w:pPr>
        <w:ind w:left="1304" w:firstLine="1304"/>
        <w:rPr>
          <w:sz w:val="20"/>
          <w:szCs w:val="20"/>
        </w:rPr>
      </w:pPr>
      <w:r>
        <w:rPr>
          <w:b/>
          <w:sz w:val="20"/>
          <w:szCs w:val="20"/>
        </w:rPr>
        <w:t>Final</w:t>
      </w:r>
      <w:r>
        <w:rPr>
          <w:b/>
          <w:sz w:val="20"/>
          <w:szCs w:val="20"/>
        </w:rPr>
        <w:t>:</w:t>
      </w:r>
    </w:p>
    <w:p w:rsidR="00DB0675" w:rsidRDefault="006E50C2">
      <w:pPr>
        <w:ind w:left="1304" w:firstLine="1304"/>
        <w:rPr>
          <w:sz w:val="20"/>
          <w:szCs w:val="20"/>
        </w:rPr>
      </w:pPr>
      <w:r>
        <w:rPr>
          <w:sz w:val="20"/>
          <w:szCs w:val="20"/>
        </w:rPr>
        <w:t xml:space="preserve">Vinnarna i semifinalerna möts i finalen. Båda förlorarna kommer på </w:t>
      </w:r>
      <w:proofErr w:type="gramStart"/>
      <w:r>
        <w:rPr>
          <w:sz w:val="20"/>
          <w:szCs w:val="20"/>
        </w:rPr>
        <w:t>3:dje</w:t>
      </w:r>
      <w:proofErr w:type="gramEnd"/>
      <w:r>
        <w:rPr>
          <w:sz w:val="20"/>
          <w:szCs w:val="20"/>
        </w:rPr>
        <w:t xml:space="preserve"> plats.</w:t>
      </w:r>
    </w:p>
    <w:p w:rsidR="00DB0675" w:rsidRDefault="00DB0675">
      <w:pPr>
        <w:ind w:left="3957"/>
        <w:rPr>
          <w:sz w:val="20"/>
          <w:szCs w:val="20"/>
        </w:rPr>
      </w:pPr>
    </w:p>
    <w:p w:rsidR="00DB0675" w:rsidRDefault="006E50C2">
      <w:pPr>
        <w:keepNext/>
        <w:ind w:left="1304" w:firstLine="1304"/>
        <w:rPr>
          <w:b/>
          <w:sz w:val="20"/>
          <w:szCs w:val="20"/>
          <w:u w:val="single"/>
        </w:rPr>
      </w:pPr>
      <w:r>
        <w:br w:type="page"/>
      </w:r>
      <w:r>
        <w:rPr>
          <w:b/>
          <w:sz w:val="20"/>
          <w:szCs w:val="20"/>
          <w:u w:val="single"/>
        </w:rPr>
        <w:lastRenderedPageBreak/>
        <w:t>SPELPLAN C 9 LAG</w:t>
      </w:r>
    </w:p>
    <w:p w:rsidR="00DB0675" w:rsidRDefault="006E50C2">
      <w:pPr>
        <w:rPr>
          <w:sz w:val="20"/>
          <w:szCs w:val="20"/>
        </w:rPr>
      </w:pPr>
      <w:r>
        <w:rPr>
          <w:b/>
          <w:sz w:val="20"/>
          <w:szCs w:val="20"/>
        </w:rPr>
        <w:tab/>
      </w:r>
      <w:r>
        <w:rPr>
          <w:b/>
          <w:sz w:val="20"/>
          <w:szCs w:val="20"/>
        </w:rPr>
        <w:tab/>
        <w:t>N</w:t>
      </w:r>
      <w:r>
        <w:rPr>
          <w:sz w:val="20"/>
          <w:szCs w:val="20"/>
        </w:rPr>
        <w:t>är det i föregående NM var 9 lag.</w:t>
      </w:r>
    </w:p>
    <w:p w:rsidR="00DB0675" w:rsidRDefault="006E50C2">
      <w:pPr>
        <w:rPr>
          <w:sz w:val="20"/>
          <w:szCs w:val="20"/>
        </w:rPr>
      </w:pPr>
      <w:r>
        <w:rPr>
          <w:b/>
          <w:sz w:val="20"/>
          <w:szCs w:val="20"/>
        </w:rPr>
        <w:tab/>
      </w:r>
      <w:r>
        <w:rPr>
          <w:b/>
          <w:sz w:val="20"/>
          <w:szCs w:val="20"/>
        </w:rPr>
        <w:tab/>
      </w:r>
    </w:p>
    <w:p w:rsidR="00DB0675" w:rsidRDefault="006E50C2">
      <w:pPr>
        <w:ind w:left="2608"/>
        <w:rPr>
          <w:sz w:val="20"/>
          <w:szCs w:val="20"/>
        </w:rPr>
      </w:pPr>
      <w:r>
        <w:rPr>
          <w:b/>
          <w:sz w:val="20"/>
          <w:szCs w:val="20"/>
        </w:rPr>
        <w:t>Grupp A</w:t>
      </w:r>
      <w:r>
        <w:rPr>
          <w:b/>
          <w:sz w:val="20"/>
          <w:szCs w:val="20"/>
        </w:rPr>
        <w:tab/>
      </w:r>
      <w:r>
        <w:rPr>
          <w:b/>
          <w:sz w:val="20"/>
          <w:szCs w:val="20"/>
        </w:rPr>
        <w:tab/>
        <w:t>Grupp B</w:t>
      </w:r>
      <w:r>
        <w:rPr>
          <w:b/>
          <w:sz w:val="20"/>
          <w:szCs w:val="20"/>
        </w:rPr>
        <w:tab/>
      </w:r>
      <w:r>
        <w:rPr>
          <w:b/>
          <w:sz w:val="20"/>
          <w:szCs w:val="20"/>
        </w:rPr>
        <w:tab/>
        <w:t>Grupp C</w:t>
      </w:r>
    </w:p>
    <w:p w:rsidR="00DB0675" w:rsidRDefault="006E50C2">
      <w:pPr>
        <w:rPr>
          <w:sz w:val="20"/>
          <w:szCs w:val="20"/>
        </w:rPr>
      </w:pPr>
      <w:r>
        <w:rPr>
          <w:b/>
          <w:sz w:val="20"/>
          <w:szCs w:val="20"/>
        </w:rPr>
        <w:tab/>
      </w:r>
      <w:r>
        <w:rPr>
          <w:b/>
          <w:sz w:val="20"/>
          <w:szCs w:val="20"/>
        </w:rPr>
        <w:tab/>
      </w:r>
      <w:r>
        <w:rPr>
          <w:sz w:val="20"/>
          <w:szCs w:val="20"/>
        </w:rPr>
        <w:t>Segraren grupp A</w:t>
      </w:r>
      <w:r>
        <w:rPr>
          <w:b/>
          <w:sz w:val="20"/>
          <w:szCs w:val="20"/>
        </w:rPr>
        <w:tab/>
      </w:r>
      <w:r>
        <w:rPr>
          <w:sz w:val="20"/>
          <w:szCs w:val="20"/>
        </w:rPr>
        <w:t>Segraren grupp B</w:t>
      </w:r>
      <w:r>
        <w:rPr>
          <w:sz w:val="20"/>
          <w:szCs w:val="20"/>
        </w:rPr>
        <w:tab/>
        <w:t>Segraren grupp C</w:t>
      </w:r>
    </w:p>
    <w:p w:rsidR="00DB0675" w:rsidRPr="00452074" w:rsidRDefault="006E50C2">
      <w:pPr>
        <w:rPr>
          <w:sz w:val="20"/>
          <w:szCs w:val="20"/>
          <w:lang w:val="en-US"/>
        </w:rPr>
      </w:pPr>
      <w:r>
        <w:rPr>
          <w:sz w:val="20"/>
          <w:szCs w:val="20"/>
        </w:rPr>
        <w:tab/>
      </w:r>
      <w:r>
        <w:rPr>
          <w:sz w:val="20"/>
          <w:szCs w:val="20"/>
        </w:rPr>
        <w:tab/>
      </w:r>
      <w:r w:rsidRPr="00452074">
        <w:rPr>
          <w:sz w:val="20"/>
          <w:szCs w:val="20"/>
          <w:lang w:val="en-US"/>
        </w:rPr>
        <w:t>2</w:t>
      </w:r>
      <w:proofErr w:type="gramStart"/>
      <w:r w:rsidRPr="00452074">
        <w:rPr>
          <w:sz w:val="20"/>
          <w:szCs w:val="20"/>
          <w:lang w:val="en-US"/>
        </w:rPr>
        <w:t>:an</w:t>
      </w:r>
      <w:proofErr w:type="gramEnd"/>
      <w:r w:rsidRPr="00452074">
        <w:rPr>
          <w:sz w:val="20"/>
          <w:szCs w:val="20"/>
          <w:lang w:val="en-US"/>
        </w:rPr>
        <w:t xml:space="preserve"> </w:t>
      </w:r>
      <w:proofErr w:type="spellStart"/>
      <w:r w:rsidRPr="00452074">
        <w:rPr>
          <w:sz w:val="20"/>
          <w:szCs w:val="20"/>
          <w:lang w:val="en-US"/>
        </w:rPr>
        <w:t>i</w:t>
      </w:r>
      <w:proofErr w:type="spellEnd"/>
      <w:r w:rsidRPr="00452074">
        <w:rPr>
          <w:sz w:val="20"/>
          <w:szCs w:val="20"/>
          <w:lang w:val="en-US"/>
        </w:rPr>
        <w:t xml:space="preserve">       ”        B</w:t>
      </w:r>
      <w:r w:rsidRPr="00452074">
        <w:rPr>
          <w:sz w:val="20"/>
          <w:szCs w:val="20"/>
          <w:lang w:val="en-US"/>
        </w:rPr>
        <w:tab/>
      </w:r>
      <w:r w:rsidRPr="00452074">
        <w:rPr>
          <w:sz w:val="20"/>
          <w:szCs w:val="20"/>
          <w:lang w:val="en-US"/>
        </w:rPr>
        <w:t xml:space="preserve">2:an </w:t>
      </w:r>
      <w:proofErr w:type="spellStart"/>
      <w:r w:rsidRPr="00452074">
        <w:rPr>
          <w:sz w:val="20"/>
          <w:szCs w:val="20"/>
          <w:lang w:val="en-US"/>
        </w:rPr>
        <w:t>i</w:t>
      </w:r>
      <w:proofErr w:type="spellEnd"/>
      <w:r w:rsidRPr="00452074">
        <w:rPr>
          <w:sz w:val="20"/>
          <w:szCs w:val="20"/>
          <w:lang w:val="en-US"/>
        </w:rPr>
        <w:t xml:space="preserve">      ”         C</w:t>
      </w:r>
      <w:r w:rsidRPr="00452074">
        <w:rPr>
          <w:sz w:val="20"/>
          <w:szCs w:val="20"/>
          <w:lang w:val="en-US"/>
        </w:rPr>
        <w:tab/>
        <w:t xml:space="preserve">2:an </w:t>
      </w:r>
      <w:proofErr w:type="spellStart"/>
      <w:r w:rsidRPr="00452074">
        <w:rPr>
          <w:sz w:val="20"/>
          <w:szCs w:val="20"/>
          <w:lang w:val="en-US"/>
        </w:rPr>
        <w:t>i</w:t>
      </w:r>
      <w:proofErr w:type="spellEnd"/>
      <w:r w:rsidRPr="00452074">
        <w:rPr>
          <w:sz w:val="20"/>
          <w:szCs w:val="20"/>
          <w:lang w:val="en-US"/>
        </w:rPr>
        <w:t xml:space="preserve">       “        A</w:t>
      </w:r>
    </w:p>
    <w:p w:rsidR="00DB0675" w:rsidRPr="00452074" w:rsidRDefault="006E50C2">
      <w:pPr>
        <w:rPr>
          <w:sz w:val="20"/>
          <w:szCs w:val="20"/>
          <w:lang w:val="en-US"/>
        </w:rPr>
      </w:pPr>
      <w:r w:rsidRPr="00452074">
        <w:rPr>
          <w:sz w:val="20"/>
          <w:szCs w:val="20"/>
          <w:lang w:val="en-US"/>
        </w:rPr>
        <w:tab/>
      </w:r>
      <w:r w:rsidRPr="00452074">
        <w:rPr>
          <w:sz w:val="20"/>
          <w:szCs w:val="20"/>
          <w:lang w:val="en-US"/>
        </w:rPr>
        <w:tab/>
        <w:t>3</w:t>
      </w:r>
      <w:proofErr w:type="gramStart"/>
      <w:r w:rsidRPr="00452074">
        <w:rPr>
          <w:sz w:val="20"/>
          <w:szCs w:val="20"/>
          <w:lang w:val="en-US"/>
        </w:rPr>
        <w:t>:an</w:t>
      </w:r>
      <w:proofErr w:type="gramEnd"/>
      <w:r w:rsidRPr="00452074">
        <w:rPr>
          <w:sz w:val="20"/>
          <w:szCs w:val="20"/>
          <w:lang w:val="en-US"/>
        </w:rPr>
        <w:t xml:space="preserve"> </w:t>
      </w:r>
      <w:proofErr w:type="spellStart"/>
      <w:r w:rsidRPr="00452074">
        <w:rPr>
          <w:sz w:val="20"/>
          <w:szCs w:val="20"/>
          <w:lang w:val="en-US"/>
        </w:rPr>
        <w:t>i</w:t>
      </w:r>
      <w:proofErr w:type="spellEnd"/>
      <w:r w:rsidRPr="00452074">
        <w:rPr>
          <w:sz w:val="20"/>
          <w:szCs w:val="20"/>
          <w:lang w:val="en-US"/>
        </w:rPr>
        <w:t xml:space="preserve">     “          C</w:t>
      </w:r>
      <w:r w:rsidRPr="00452074">
        <w:rPr>
          <w:sz w:val="20"/>
          <w:szCs w:val="20"/>
          <w:lang w:val="en-US"/>
        </w:rPr>
        <w:tab/>
        <w:t xml:space="preserve">3:an </w:t>
      </w:r>
      <w:proofErr w:type="spellStart"/>
      <w:r w:rsidRPr="00452074">
        <w:rPr>
          <w:sz w:val="20"/>
          <w:szCs w:val="20"/>
          <w:lang w:val="en-US"/>
        </w:rPr>
        <w:t>i</w:t>
      </w:r>
      <w:proofErr w:type="spellEnd"/>
      <w:r w:rsidRPr="00452074">
        <w:rPr>
          <w:sz w:val="20"/>
          <w:szCs w:val="20"/>
          <w:lang w:val="en-US"/>
        </w:rPr>
        <w:t xml:space="preserve">      “         A</w:t>
      </w:r>
      <w:r w:rsidRPr="00452074">
        <w:rPr>
          <w:sz w:val="20"/>
          <w:szCs w:val="20"/>
          <w:lang w:val="en-US"/>
        </w:rPr>
        <w:tab/>
        <w:t xml:space="preserve">3:an </w:t>
      </w:r>
      <w:proofErr w:type="spellStart"/>
      <w:r w:rsidRPr="00452074">
        <w:rPr>
          <w:sz w:val="20"/>
          <w:szCs w:val="20"/>
          <w:lang w:val="en-US"/>
        </w:rPr>
        <w:t>i</w:t>
      </w:r>
      <w:proofErr w:type="spellEnd"/>
      <w:r w:rsidRPr="00452074">
        <w:rPr>
          <w:sz w:val="20"/>
          <w:szCs w:val="20"/>
          <w:lang w:val="en-US"/>
        </w:rPr>
        <w:t xml:space="preserve">       “        B</w:t>
      </w:r>
    </w:p>
    <w:p w:rsidR="00DB0675" w:rsidRPr="00452074" w:rsidRDefault="006E50C2">
      <w:pPr>
        <w:rPr>
          <w:sz w:val="20"/>
          <w:szCs w:val="20"/>
          <w:lang w:val="en-US"/>
        </w:rPr>
      </w:pPr>
      <w:r w:rsidRPr="00452074">
        <w:rPr>
          <w:sz w:val="20"/>
          <w:szCs w:val="20"/>
          <w:lang w:val="en-US"/>
        </w:rPr>
        <w:tab/>
      </w:r>
      <w:r w:rsidRPr="00452074">
        <w:rPr>
          <w:sz w:val="20"/>
          <w:szCs w:val="20"/>
          <w:lang w:val="en-US"/>
        </w:rPr>
        <w:tab/>
      </w:r>
      <w:r w:rsidRPr="00452074">
        <w:rPr>
          <w:sz w:val="20"/>
          <w:szCs w:val="20"/>
          <w:lang w:val="en-US"/>
        </w:rPr>
        <w:tab/>
      </w:r>
      <w:r w:rsidRPr="00452074">
        <w:rPr>
          <w:sz w:val="20"/>
          <w:szCs w:val="20"/>
          <w:lang w:val="en-US"/>
        </w:rPr>
        <w:tab/>
      </w:r>
      <w:r w:rsidRPr="00452074">
        <w:rPr>
          <w:sz w:val="20"/>
          <w:szCs w:val="20"/>
          <w:lang w:val="en-US"/>
        </w:rPr>
        <w:tab/>
      </w:r>
    </w:p>
    <w:p w:rsidR="00DB0675" w:rsidRDefault="006E50C2">
      <w:pPr>
        <w:ind w:left="1304" w:firstLine="1304"/>
        <w:rPr>
          <w:sz w:val="20"/>
          <w:szCs w:val="20"/>
        </w:rPr>
      </w:pPr>
      <w:r>
        <w:rPr>
          <w:sz w:val="20"/>
          <w:szCs w:val="20"/>
        </w:rPr>
        <w:t>Spelplan enligt B</w:t>
      </w:r>
    </w:p>
    <w:p w:rsidR="00DB0675" w:rsidRDefault="00DB0675">
      <w:pPr>
        <w:ind w:left="1304" w:firstLine="1304"/>
        <w:rPr>
          <w:sz w:val="20"/>
          <w:szCs w:val="20"/>
        </w:rPr>
      </w:pPr>
    </w:p>
    <w:p w:rsidR="00DB0675" w:rsidRDefault="00DB0675">
      <w:pPr>
        <w:rPr>
          <w:sz w:val="20"/>
          <w:szCs w:val="20"/>
        </w:rPr>
      </w:pPr>
    </w:p>
    <w:p w:rsidR="00DB0675" w:rsidRDefault="006E50C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DB0675" w:rsidRDefault="006E50C2">
      <w:pPr>
        <w:rPr>
          <w:sz w:val="20"/>
          <w:szCs w:val="20"/>
          <w:u w:val="single"/>
        </w:rPr>
      </w:pPr>
      <w:r>
        <w:rPr>
          <w:b/>
          <w:sz w:val="20"/>
          <w:szCs w:val="20"/>
        </w:rPr>
        <w:tab/>
      </w:r>
      <w:r>
        <w:rPr>
          <w:b/>
          <w:sz w:val="20"/>
          <w:szCs w:val="20"/>
        </w:rPr>
        <w:tab/>
      </w:r>
      <w:r>
        <w:rPr>
          <w:b/>
          <w:sz w:val="20"/>
          <w:szCs w:val="20"/>
          <w:u w:val="single"/>
        </w:rPr>
        <w:t>SPELPLAN D</w:t>
      </w:r>
      <w:r>
        <w:rPr>
          <w:b/>
          <w:sz w:val="20"/>
          <w:szCs w:val="20"/>
          <w:u w:val="single"/>
        </w:rPr>
        <w:tab/>
        <w:t xml:space="preserve"> 8 LAG</w:t>
      </w:r>
    </w:p>
    <w:p w:rsidR="00DB0675" w:rsidRDefault="006E50C2">
      <w:pPr>
        <w:rPr>
          <w:sz w:val="20"/>
          <w:szCs w:val="20"/>
        </w:rPr>
      </w:pPr>
      <w:r>
        <w:rPr>
          <w:b/>
          <w:sz w:val="20"/>
          <w:szCs w:val="20"/>
        </w:rPr>
        <w:tab/>
      </w:r>
      <w:r>
        <w:rPr>
          <w:b/>
          <w:sz w:val="20"/>
          <w:szCs w:val="20"/>
        </w:rPr>
        <w:tab/>
      </w:r>
      <w:r>
        <w:rPr>
          <w:sz w:val="20"/>
          <w:szCs w:val="20"/>
        </w:rPr>
        <w:t>När det i föregående NM var 9 lag.</w:t>
      </w:r>
    </w:p>
    <w:p w:rsidR="00DB0675" w:rsidRDefault="006E50C2">
      <w:pPr>
        <w:rPr>
          <w:sz w:val="20"/>
          <w:szCs w:val="20"/>
        </w:rPr>
      </w:pPr>
      <w:r>
        <w:rPr>
          <w:b/>
          <w:sz w:val="20"/>
          <w:szCs w:val="20"/>
        </w:rPr>
        <w:tab/>
      </w:r>
      <w:r>
        <w:rPr>
          <w:b/>
          <w:sz w:val="20"/>
          <w:szCs w:val="20"/>
        </w:rPr>
        <w:tab/>
      </w:r>
    </w:p>
    <w:p w:rsidR="00DB0675" w:rsidRDefault="006E50C2">
      <w:pPr>
        <w:ind w:left="2608"/>
        <w:rPr>
          <w:sz w:val="20"/>
          <w:szCs w:val="20"/>
        </w:rPr>
      </w:pPr>
      <w:r>
        <w:rPr>
          <w:b/>
          <w:sz w:val="20"/>
          <w:szCs w:val="20"/>
        </w:rPr>
        <w:t>Grupp A</w:t>
      </w:r>
      <w:r>
        <w:rPr>
          <w:b/>
          <w:sz w:val="20"/>
          <w:szCs w:val="20"/>
        </w:rPr>
        <w:tab/>
      </w:r>
      <w:r>
        <w:rPr>
          <w:b/>
          <w:sz w:val="20"/>
          <w:szCs w:val="20"/>
        </w:rPr>
        <w:tab/>
      </w:r>
      <w:r>
        <w:rPr>
          <w:b/>
          <w:sz w:val="20"/>
          <w:szCs w:val="20"/>
        </w:rPr>
        <w:tab/>
        <w:t>Grupp B</w:t>
      </w:r>
    </w:p>
    <w:p w:rsidR="00DB0675" w:rsidRDefault="006E50C2">
      <w:pPr>
        <w:rPr>
          <w:sz w:val="20"/>
          <w:szCs w:val="20"/>
        </w:rPr>
      </w:pPr>
      <w:r>
        <w:rPr>
          <w:b/>
          <w:sz w:val="20"/>
          <w:szCs w:val="20"/>
        </w:rPr>
        <w:tab/>
      </w:r>
      <w:r>
        <w:rPr>
          <w:b/>
          <w:sz w:val="20"/>
          <w:szCs w:val="20"/>
        </w:rPr>
        <w:tab/>
      </w:r>
      <w:r>
        <w:rPr>
          <w:sz w:val="20"/>
          <w:szCs w:val="20"/>
        </w:rPr>
        <w:t>Segraren i finalen</w:t>
      </w:r>
      <w:r>
        <w:rPr>
          <w:sz w:val="20"/>
          <w:szCs w:val="20"/>
        </w:rPr>
        <w:tab/>
      </w:r>
      <w:r>
        <w:rPr>
          <w:sz w:val="20"/>
          <w:szCs w:val="20"/>
        </w:rPr>
        <w:tab/>
      </w:r>
      <w:r>
        <w:rPr>
          <w:sz w:val="20"/>
          <w:szCs w:val="20"/>
        </w:rPr>
        <w:t>Förloraren i finalen</w:t>
      </w:r>
    </w:p>
    <w:p w:rsidR="00DB0675" w:rsidRDefault="006E50C2">
      <w:pPr>
        <w:rPr>
          <w:sz w:val="20"/>
          <w:szCs w:val="20"/>
        </w:rPr>
      </w:pPr>
      <w:r>
        <w:rPr>
          <w:sz w:val="20"/>
          <w:szCs w:val="20"/>
        </w:rPr>
        <w:tab/>
      </w:r>
      <w:r>
        <w:rPr>
          <w:sz w:val="20"/>
          <w:szCs w:val="20"/>
        </w:rPr>
        <w:tab/>
        <w:t>Utslagen av förloraren i Grupp B</w:t>
      </w:r>
      <w:r>
        <w:rPr>
          <w:sz w:val="20"/>
          <w:szCs w:val="20"/>
        </w:rPr>
        <w:tab/>
        <w:t>Utslagen av segraren i Grupp A</w:t>
      </w:r>
    </w:p>
    <w:p w:rsidR="00DB0675" w:rsidRDefault="006E50C2">
      <w:pPr>
        <w:rPr>
          <w:sz w:val="20"/>
          <w:szCs w:val="20"/>
        </w:rPr>
      </w:pPr>
      <w:r>
        <w:rPr>
          <w:sz w:val="20"/>
          <w:szCs w:val="20"/>
        </w:rPr>
        <w:tab/>
      </w:r>
      <w:r>
        <w:rPr>
          <w:sz w:val="20"/>
          <w:szCs w:val="20"/>
        </w:rPr>
        <w:tab/>
        <w:t>2:an i gruppspelet (sämsta 2:an)</w:t>
      </w:r>
      <w:r>
        <w:rPr>
          <w:sz w:val="20"/>
          <w:szCs w:val="20"/>
        </w:rPr>
        <w:tab/>
      </w:r>
      <w:r>
        <w:rPr>
          <w:sz w:val="20"/>
          <w:szCs w:val="20"/>
        </w:rPr>
        <w:tab/>
        <w:t>2:an i gruppspelet (bästa 2:an)</w:t>
      </w:r>
    </w:p>
    <w:p w:rsidR="00DB0675" w:rsidRDefault="006E50C2">
      <w:pPr>
        <w:rPr>
          <w:sz w:val="20"/>
          <w:szCs w:val="20"/>
        </w:rPr>
      </w:pPr>
      <w:r>
        <w:rPr>
          <w:sz w:val="20"/>
          <w:szCs w:val="20"/>
        </w:rPr>
        <w:tab/>
      </w:r>
      <w:r>
        <w:rPr>
          <w:sz w:val="20"/>
          <w:szCs w:val="20"/>
        </w:rPr>
        <w:tab/>
        <w:t>3:an i gruppspelet (bästa 3:an)</w:t>
      </w:r>
      <w:r>
        <w:rPr>
          <w:sz w:val="20"/>
          <w:szCs w:val="20"/>
        </w:rPr>
        <w:tab/>
      </w:r>
      <w:r>
        <w:rPr>
          <w:sz w:val="20"/>
          <w:szCs w:val="20"/>
        </w:rPr>
        <w:tab/>
        <w:t>3:an i gruppspelet (sämsta3:an)</w:t>
      </w:r>
    </w:p>
    <w:p w:rsidR="00DB0675" w:rsidRDefault="00DB0675">
      <w:pPr>
        <w:rPr>
          <w:sz w:val="20"/>
          <w:szCs w:val="20"/>
        </w:rPr>
      </w:pPr>
    </w:p>
    <w:p w:rsidR="00DB0675" w:rsidRDefault="006E50C2">
      <w:pPr>
        <w:spacing w:before="1" w:after="1"/>
        <w:ind w:left="2835" w:right="1" w:hanging="226"/>
        <w:rPr>
          <w:sz w:val="20"/>
          <w:szCs w:val="20"/>
        </w:rPr>
      </w:pPr>
      <w:r>
        <w:rPr>
          <w:sz w:val="20"/>
          <w:szCs w:val="20"/>
        </w:rPr>
        <w:t>Spelplan enligt A</w:t>
      </w:r>
    </w:p>
    <w:p w:rsidR="00DB0675" w:rsidRDefault="00DB0675">
      <w:pPr>
        <w:spacing w:before="1" w:after="1"/>
        <w:ind w:left="2835" w:right="1" w:hanging="2835"/>
        <w:rPr>
          <w:sz w:val="20"/>
          <w:szCs w:val="20"/>
        </w:rPr>
      </w:pPr>
    </w:p>
    <w:p w:rsidR="00DB0675" w:rsidRDefault="006E50C2">
      <w:pPr>
        <w:rPr>
          <w:sz w:val="36"/>
          <w:szCs w:val="36"/>
        </w:rPr>
      </w:pPr>
      <w:r>
        <w:br w:type="page"/>
      </w:r>
      <w:r>
        <w:rPr>
          <w:sz w:val="36"/>
          <w:szCs w:val="36"/>
        </w:rPr>
        <w:lastRenderedPageBreak/>
        <w:t>Nordiska Bran</w:t>
      </w:r>
      <w:r>
        <w:rPr>
          <w:sz w:val="36"/>
          <w:szCs w:val="36"/>
        </w:rPr>
        <w:t>dmästerskapens</w:t>
      </w:r>
    </w:p>
    <w:p w:rsidR="00DB0675" w:rsidRDefault="006E50C2">
      <w:pPr>
        <w:rPr>
          <w:sz w:val="36"/>
          <w:szCs w:val="36"/>
        </w:rPr>
      </w:pPr>
      <w:r>
        <w:rPr>
          <w:sz w:val="36"/>
          <w:szCs w:val="36"/>
        </w:rPr>
        <w:t>Hedersplakett i silver</w:t>
      </w:r>
    </w:p>
    <w:p w:rsidR="00DB0675" w:rsidRDefault="00DB0675"/>
    <w:p w:rsidR="00DB0675" w:rsidRDefault="006E50C2">
      <w:r>
        <w:rPr>
          <w:b/>
          <w:i/>
        </w:rPr>
        <w:t>Nordiska Brandmästerskapens Hedersplakett i silver delades ut första gången den 27 augusti 1981 i Helsingfors. Initiativtagare till denna utmärkelse togs fram av Claes Borgström, Göteborg och Thure Fröberg, Sundsvall.</w:t>
      </w:r>
    </w:p>
    <w:p w:rsidR="00DB0675" w:rsidRDefault="00DB0675"/>
    <w:p w:rsidR="00DB0675" w:rsidRDefault="006E50C2">
      <w:r>
        <w:rPr>
          <w:b/>
        </w:rPr>
        <w:t>STADGAR</w:t>
      </w:r>
    </w:p>
    <w:p w:rsidR="00DB0675" w:rsidRDefault="006E50C2">
      <w:r>
        <w:rPr>
          <w:b/>
        </w:rPr>
        <w:t>§ 1 UTDELNING</w:t>
      </w:r>
    </w:p>
    <w:p w:rsidR="00DB0675" w:rsidRDefault="006E50C2">
      <w:r>
        <w:t>Utdelningen av Nordiska Brandmästerskapens hedersplakett skall utdelas till person i någon av de arrangerande städerna Oslo, Köpenhamn, Helsingfors, Stockholm eller Göteborg.</w:t>
      </w:r>
    </w:p>
    <w:p w:rsidR="00DB0675" w:rsidRDefault="006E50C2">
      <w:r>
        <w:t>Hedersplaketten bör utdelas vid mästerskapstävlingarnas a</w:t>
      </w:r>
      <w:r>
        <w:t>vslutning.</w:t>
      </w:r>
    </w:p>
    <w:p w:rsidR="00DB0675" w:rsidRDefault="00DB0675"/>
    <w:p w:rsidR="00DB0675" w:rsidRDefault="006E50C2">
      <w:r>
        <w:rPr>
          <w:b/>
        </w:rPr>
        <w:t>§ 2 MÅLSÄTTNING</w:t>
      </w:r>
    </w:p>
    <w:p w:rsidR="00DB0675" w:rsidRDefault="006E50C2">
      <w:r>
        <w:t>Hedersplaketten skall utdelas till person som på ett förtjänstfullt sätt arbetat för att stärka och påverka kamratskap, utveckling och samhörighet mellan de nordiska länderna Norge, Danmark, Finland och Sverige.</w:t>
      </w:r>
    </w:p>
    <w:p w:rsidR="00DB0675" w:rsidRDefault="00DB0675"/>
    <w:p w:rsidR="00DB0675" w:rsidRDefault="006E50C2">
      <w:r>
        <w:t>Person som erhåller utmärkelsen skall minst ha arbetat under 20 år med Nordiska Brandmästerskapen eller på annat likvärdigt sätt uppfyllt målsättningen med de Nordiska Brandmästerskapen.</w:t>
      </w:r>
    </w:p>
    <w:p w:rsidR="00DB0675" w:rsidRDefault="00DB0675"/>
    <w:p w:rsidR="00DB0675" w:rsidRDefault="006E50C2">
      <w:r>
        <w:rPr>
          <w:b/>
        </w:rPr>
        <w:t>§ 3 STYRELSEN</w:t>
      </w:r>
    </w:p>
    <w:p w:rsidR="00DB0675" w:rsidRDefault="006E50C2">
      <w:r>
        <w:t>Styrelsen i Nordiska Brandmästerskapen skall avgöra vi</w:t>
      </w:r>
      <w:r>
        <w:t>lka som skall erhålla hedersplaketten.</w:t>
      </w:r>
    </w:p>
    <w:p w:rsidR="00DB0675" w:rsidRDefault="006E50C2">
      <w:r>
        <w:t>Kandidat till hedersplakett beslutas vid NM:s mellanårsmöte.</w:t>
      </w:r>
    </w:p>
    <w:p w:rsidR="00DB0675" w:rsidRDefault="00DB0675"/>
    <w:p w:rsidR="00DB0675" w:rsidRDefault="006E50C2">
      <w:r>
        <w:rPr>
          <w:b/>
        </w:rPr>
        <w:t>§ 4 KOSTNADER</w:t>
      </w:r>
    </w:p>
    <w:p w:rsidR="00DB0675" w:rsidRDefault="006E50C2">
      <w:r>
        <w:t>Ovan nämnda arrangörsstäder skall gemensamt dela på kostnaderna för framtagandet av hedersplaketten.</w:t>
      </w:r>
    </w:p>
    <w:p w:rsidR="00DB0675" w:rsidRDefault="00DB0675">
      <w:pPr>
        <w:spacing w:before="1" w:after="1"/>
        <w:ind w:left="227" w:right="1" w:hanging="227"/>
      </w:pPr>
    </w:p>
    <w:p w:rsidR="00DB0675" w:rsidRDefault="006E50C2">
      <w:pPr>
        <w:spacing w:before="1" w:after="1"/>
        <w:ind w:left="227" w:right="1" w:hanging="227"/>
      </w:pPr>
      <w:r>
        <w:rPr>
          <w:i/>
        </w:rPr>
        <w:t>Plaketten är framtagen av Sporrong AB i Stockholm.</w:t>
      </w:r>
    </w:p>
    <w:p w:rsidR="00DB0675" w:rsidRDefault="006E50C2">
      <w:pPr>
        <w:spacing w:before="1" w:after="1"/>
        <w:ind w:right="1"/>
      </w:pPr>
      <w:r>
        <w:rPr>
          <w:i/>
        </w:rPr>
        <w:t>Numera levereras plaketterna av Hallmans Idrottspriser i Stockholm</w:t>
      </w:r>
      <w:proofErr w:type="gramStart"/>
      <w:r>
        <w:rPr>
          <w:i/>
        </w:rPr>
        <w:t xml:space="preserve"> (som</w:t>
      </w:r>
      <w:proofErr w:type="gramEnd"/>
      <w:r>
        <w:rPr>
          <w:i/>
        </w:rPr>
        <w:t xml:space="preserve"> </w:t>
      </w:r>
    </w:p>
    <w:p w:rsidR="00DB0675" w:rsidRDefault="006E50C2">
      <w:pPr>
        <w:spacing w:before="1" w:after="1"/>
        <w:ind w:right="1"/>
      </w:pPr>
      <w:r>
        <w:rPr>
          <w:i/>
        </w:rPr>
        <w:t>köpt upp Sporrongs).</w:t>
      </w:r>
    </w:p>
    <w:p w:rsidR="00DB0675" w:rsidRDefault="00DB0675">
      <w:pPr>
        <w:spacing w:before="1" w:after="1"/>
        <w:ind w:left="2835" w:right="1" w:hanging="226"/>
      </w:pPr>
    </w:p>
    <w:p w:rsidR="00DB0675" w:rsidRDefault="006E50C2">
      <w:pPr>
        <w:rPr>
          <w:rFonts w:ascii="Times" w:eastAsia="Times" w:hAnsi="Times" w:cs="Times"/>
        </w:rPr>
      </w:pPr>
      <w:r>
        <w:rPr>
          <w:i/>
        </w:rPr>
        <w:t>Plaketterna förvaras i Göteborg</w:t>
      </w:r>
      <w:r>
        <w:t xml:space="preserve">. </w:t>
      </w:r>
    </w:p>
    <w:p w:rsidR="00DB0675" w:rsidRDefault="006E50C2">
      <w:pPr>
        <w:jc w:val="center"/>
        <w:rPr>
          <w:sz w:val="36"/>
          <w:szCs w:val="36"/>
        </w:rPr>
      </w:pPr>
      <w:r>
        <w:br w:type="page"/>
      </w:r>
    </w:p>
    <w:p w:rsidR="00DB0675" w:rsidRDefault="006E50C2">
      <w:pPr>
        <w:jc w:val="center"/>
        <w:rPr>
          <w:sz w:val="36"/>
          <w:szCs w:val="36"/>
        </w:rPr>
      </w:pPr>
      <w:r>
        <w:rPr>
          <w:sz w:val="36"/>
          <w:szCs w:val="36"/>
        </w:rPr>
        <w:lastRenderedPageBreak/>
        <w:t>Följande ledare och aktiva har erhållit</w:t>
      </w:r>
    </w:p>
    <w:p w:rsidR="00DB0675" w:rsidRDefault="006E50C2">
      <w:pPr>
        <w:jc w:val="center"/>
        <w:rPr>
          <w:sz w:val="36"/>
          <w:szCs w:val="36"/>
        </w:rPr>
      </w:pPr>
      <w:r>
        <w:rPr>
          <w:sz w:val="36"/>
          <w:szCs w:val="36"/>
        </w:rPr>
        <w:t>Nordiska Brandmästerskapens Heders</w:t>
      </w:r>
      <w:r>
        <w:rPr>
          <w:sz w:val="36"/>
          <w:szCs w:val="36"/>
        </w:rPr>
        <w:t>plakett i silver</w:t>
      </w:r>
    </w:p>
    <w:p w:rsidR="00DB0675" w:rsidRDefault="00DB0675">
      <w:pPr>
        <w:rPr>
          <w:sz w:val="20"/>
          <w:szCs w:val="20"/>
        </w:rPr>
      </w:pPr>
    </w:p>
    <w:p w:rsidR="00DB0675" w:rsidRDefault="00DB0675">
      <w:pPr>
        <w:rPr>
          <w:sz w:val="20"/>
          <w:szCs w:val="20"/>
        </w:rPr>
      </w:pPr>
    </w:p>
    <w:p w:rsidR="00DB0675" w:rsidRDefault="00DB0675">
      <w:pPr>
        <w:rPr>
          <w:sz w:val="20"/>
          <w:szCs w:val="20"/>
        </w:rPr>
      </w:pPr>
    </w:p>
    <w:p w:rsidR="00DB0675" w:rsidRDefault="00DB0675">
      <w:pPr>
        <w:rPr>
          <w:sz w:val="20"/>
          <w:szCs w:val="20"/>
        </w:rPr>
      </w:pPr>
    </w:p>
    <w:p w:rsidR="00DB0675" w:rsidRDefault="00DB0675">
      <w:pPr>
        <w:rPr>
          <w:sz w:val="20"/>
          <w:szCs w:val="20"/>
        </w:rPr>
        <w:sectPr w:rsidR="00DB0675">
          <w:pgSz w:w="11906" w:h="16838"/>
          <w:pgMar w:top="1134" w:right="567" w:bottom="1134" w:left="1418" w:header="0" w:footer="720" w:gutter="0"/>
          <w:pgNumType w:start="1"/>
          <w:cols w:space="720"/>
        </w:sectPr>
      </w:pPr>
    </w:p>
    <w:p w:rsidR="00DB0675" w:rsidRDefault="006E50C2">
      <w:pPr>
        <w:rPr>
          <w:sz w:val="20"/>
          <w:szCs w:val="20"/>
        </w:rPr>
      </w:pPr>
      <w:r>
        <w:rPr>
          <w:b/>
          <w:sz w:val="20"/>
          <w:szCs w:val="20"/>
        </w:rPr>
        <w:t>År 1981 i Helsingfors</w:t>
      </w:r>
    </w:p>
    <w:p w:rsidR="00DB0675" w:rsidRDefault="006E50C2">
      <w:pPr>
        <w:rPr>
          <w:sz w:val="20"/>
          <w:szCs w:val="20"/>
        </w:rPr>
      </w:pPr>
      <w:r>
        <w:rPr>
          <w:sz w:val="20"/>
          <w:szCs w:val="20"/>
        </w:rPr>
        <w:t xml:space="preserve">  1.  Paul Lassila, Helsingfors</w:t>
      </w:r>
    </w:p>
    <w:p w:rsidR="00DB0675" w:rsidRDefault="006E50C2">
      <w:pPr>
        <w:rPr>
          <w:sz w:val="20"/>
          <w:szCs w:val="20"/>
        </w:rPr>
      </w:pPr>
      <w:r>
        <w:rPr>
          <w:sz w:val="20"/>
          <w:szCs w:val="20"/>
        </w:rPr>
        <w:t xml:space="preserve">  2.  Niilo Hyytiäinen, Helsingfors</w:t>
      </w:r>
    </w:p>
    <w:p w:rsidR="00DB0675" w:rsidRDefault="006E50C2">
      <w:pPr>
        <w:rPr>
          <w:sz w:val="20"/>
          <w:szCs w:val="20"/>
        </w:rPr>
      </w:pPr>
      <w:r>
        <w:rPr>
          <w:sz w:val="20"/>
          <w:szCs w:val="20"/>
        </w:rPr>
        <w:t xml:space="preserve">  3.  Georg </w:t>
      </w:r>
      <w:proofErr w:type="spellStart"/>
      <w:r>
        <w:rPr>
          <w:sz w:val="20"/>
          <w:szCs w:val="20"/>
        </w:rPr>
        <w:t>Dirschsen</w:t>
      </w:r>
      <w:proofErr w:type="spellEnd"/>
      <w:r>
        <w:rPr>
          <w:sz w:val="20"/>
          <w:szCs w:val="20"/>
        </w:rPr>
        <w:t>, Köpenhamn</w:t>
      </w:r>
    </w:p>
    <w:p w:rsidR="00DB0675" w:rsidRDefault="006E50C2">
      <w:pPr>
        <w:rPr>
          <w:sz w:val="20"/>
          <w:szCs w:val="20"/>
        </w:rPr>
      </w:pPr>
      <w:r>
        <w:rPr>
          <w:sz w:val="20"/>
          <w:szCs w:val="20"/>
        </w:rPr>
        <w:t xml:space="preserve">  4.  Sven Danielsen, Köpenhamn</w:t>
      </w:r>
    </w:p>
    <w:p w:rsidR="00DB0675" w:rsidRDefault="006E50C2">
      <w:pPr>
        <w:rPr>
          <w:sz w:val="20"/>
          <w:szCs w:val="20"/>
        </w:rPr>
      </w:pPr>
      <w:r>
        <w:rPr>
          <w:sz w:val="20"/>
          <w:szCs w:val="20"/>
        </w:rPr>
        <w:t xml:space="preserve">  5.  Arne Mårtensson, Stockholm</w:t>
      </w:r>
    </w:p>
    <w:p w:rsidR="00DB0675" w:rsidRDefault="006E50C2">
      <w:pPr>
        <w:rPr>
          <w:sz w:val="20"/>
          <w:szCs w:val="20"/>
        </w:rPr>
      </w:pPr>
      <w:r>
        <w:rPr>
          <w:sz w:val="20"/>
          <w:szCs w:val="20"/>
        </w:rPr>
        <w:t xml:space="preserve">  6.  Lennart Gummesson, Stockholm</w:t>
      </w:r>
    </w:p>
    <w:p w:rsidR="00DB0675" w:rsidRDefault="006E50C2">
      <w:pPr>
        <w:rPr>
          <w:sz w:val="20"/>
          <w:szCs w:val="20"/>
        </w:rPr>
      </w:pPr>
      <w:r>
        <w:rPr>
          <w:sz w:val="20"/>
          <w:szCs w:val="20"/>
        </w:rPr>
        <w:t xml:space="preserve">  7.  Roland Strauss, Stockholm</w:t>
      </w:r>
    </w:p>
    <w:p w:rsidR="00DB0675" w:rsidRDefault="006E50C2">
      <w:pPr>
        <w:rPr>
          <w:sz w:val="20"/>
          <w:szCs w:val="20"/>
        </w:rPr>
      </w:pPr>
      <w:r>
        <w:rPr>
          <w:sz w:val="20"/>
          <w:szCs w:val="20"/>
        </w:rPr>
        <w:t xml:space="preserve">  8.  Georg Berg, Oslo</w:t>
      </w:r>
    </w:p>
    <w:p w:rsidR="00DB0675" w:rsidRDefault="006E50C2">
      <w:pPr>
        <w:rPr>
          <w:sz w:val="20"/>
          <w:szCs w:val="20"/>
        </w:rPr>
      </w:pPr>
      <w:r>
        <w:rPr>
          <w:sz w:val="20"/>
          <w:szCs w:val="20"/>
        </w:rPr>
        <w:t xml:space="preserve">  9.  Jan </w:t>
      </w:r>
      <w:proofErr w:type="spellStart"/>
      <w:r>
        <w:rPr>
          <w:sz w:val="20"/>
          <w:szCs w:val="20"/>
        </w:rPr>
        <w:t>Grönntun</w:t>
      </w:r>
      <w:proofErr w:type="spellEnd"/>
      <w:r>
        <w:rPr>
          <w:sz w:val="20"/>
          <w:szCs w:val="20"/>
        </w:rPr>
        <w:t>, Oslo</w:t>
      </w:r>
    </w:p>
    <w:p w:rsidR="00DB0675" w:rsidRDefault="006E50C2">
      <w:pPr>
        <w:rPr>
          <w:sz w:val="20"/>
          <w:szCs w:val="20"/>
        </w:rPr>
      </w:pPr>
      <w:r>
        <w:rPr>
          <w:sz w:val="20"/>
          <w:szCs w:val="20"/>
        </w:rPr>
        <w:t>10.  Arne Nilsson, Göteborg</w:t>
      </w:r>
    </w:p>
    <w:p w:rsidR="00DB0675" w:rsidRDefault="006E50C2">
      <w:pPr>
        <w:rPr>
          <w:sz w:val="20"/>
          <w:szCs w:val="20"/>
        </w:rPr>
      </w:pPr>
      <w:r>
        <w:rPr>
          <w:sz w:val="20"/>
          <w:szCs w:val="20"/>
        </w:rPr>
        <w:t>11.  Sture Carlström, Göteborg</w:t>
      </w:r>
    </w:p>
    <w:p w:rsidR="00DB0675" w:rsidRDefault="00DB0675">
      <w:pPr>
        <w:rPr>
          <w:sz w:val="20"/>
          <w:szCs w:val="20"/>
        </w:rPr>
      </w:pPr>
    </w:p>
    <w:p w:rsidR="00DB0675" w:rsidRDefault="006E50C2">
      <w:pPr>
        <w:rPr>
          <w:sz w:val="20"/>
          <w:szCs w:val="20"/>
        </w:rPr>
      </w:pPr>
      <w:r>
        <w:rPr>
          <w:b/>
          <w:sz w:val="20"/>
          <w:szCs w:val="20"/>
        </w:rPr>
        <w:t>År 1983 i Oslo</w:t>
      </w:r>
    </w:p>
    <w:p w:rsidR="00DB0675" w:rsidRDefault="006E50C2">
      <w:pPr>
        <w:rPr>
          <w:sz w:val="20"/>
          <w:szCs w:val="20"/>
        </w:rPr>
      </w:pPr>
      <w:r>
        <w:rPr>
          <w:sz w:val="20"/>
          <w:szCs w:val="20"/>
        </w:rPr>
        <w:t>12.  Bernt Friland, Köpenhamn</w:t>
      </w:r>
    </w:p>
    <w:p w:rsidR="00DB0675" w:rsidRDefault="006E50C2">
      <w:pPr>
        <w:rPr>
          <w:sz w:val="20"/>
          <w:szCs w:val="20"/>
        </w:rPr>
      </w:pPr>
      <w:r>
        <w:rPr>
          <w:sz w:val="20"/>
          <w:szCs w:val="20"/>
        </w:rPr>
        <w:t>13.  Sverre Nodeland, Oslo</w:t>
      </w:r>
    </w:p>
    <w:p w:rsidR="00DB0675" w:rsidRDefault="006E50C2">
      <w:pPr>
        <w:rPr>
          <w:sz w:val="20"/>
          <w:szCs w:val="20"/>
        </w:rPr>
      </w:pPr>
      <w:r>
        <w:rPr>
          <w:sz w:val="20"/>
          <w:szCs w:val="20"/>
        </w:rPr>
        <w:t>14.  Leif</w:t>
      </w:r>
      <w:r>
        <w:rPr>
          <w:sz w:val="20"/>
          <w:szCs w:val="20"/>
        </w:rPr>
        <w:t xml:space="preserve"> Olofsson, Göteborg</w:t>
      </w:r>
    </w:p>
    <w:p w:rsidR="00DB0675" w:rsidRDefault="00DB0675">
      <w:pPr>
        <w:rPr>
          <w:sz w:val="20"/>
          <w:szCs w:val="20"/>
        </w:rPr>
      </w:pPr>
    </w:p>
    <w:p w:rsidR="00DB0675" w:rsidRDefault="006E50C2">
      <w:pPr>
        <w:rPr>
          <w:sz w:val="20"/>
          <w:szCs w:val="20"/>
        </w:rPr>
      </w:pPr>
      <w:r>
        <w:rPr>
          <w:b/>
          <w:sz w:val="20"/>
          <w:szCs w:val="20"/>
        </w:rPr>
        <w:t>År 1985 i Köpenhamn</w:t>
      </w:r>
    </w:p>
    <w:p w:rsidR="00DB0675" w:rsidRDefault="006E50C2">
      <w:pPr>
        <w:rPr>
          <w:sz w:val="20"/>
          <w:szCs w:val="20"/>
        </w:rPr>
      </w:pPr>
      <w:r>
        <w:rPr>
          <w:sz w:val="20"/>
          <w:szCs w:val="20"/>
        </w:rPr>
        <w:t>15.  Poul Christensen, Köpenhamn</w:t>
      </w:r>
    </w:p>
    <w:p w:rsidR="00DB0675" w:rsidRDefault="006E50C2">
      <w:pPr>
        <w:rPr>
          <w:sz w:val="20"/>
          <w:szCs w:val="20"/>
        </w:rPr>
      </w:pPr>
      <w:r>
        <w:rPr>
          <w:sz w:val="20"/>
          <w:szCs w:val="20"/>
        </w:rPr>
        <w:t>16.  Gunnar Nyberg, Göteborg</w:t>
      </w:r>
    </w:p>
    <w:p w:rsidR="00DB0675" w:rsidRDefault="00DB0675">
      <w:pPr>
        <w:rPr>
          <w:sz w:val="20"/>
          <w:szCs w:val="20"/>
        </w:rPr>
      </w:pPr>
    </w:p>
    <w:p w:rsidR="00DB0675" w:rsidRDefault="006E50C2">
      <w:pPr>
        <w:rPr>
          <w:sz w:val="20"/>
          <w:szCs w:val="20"/>
        </w:rPr>
      </w:pPr>
      <w:r>
        <w:rPr>
          <w:b/>
          <w:sz w:val="20"/>
          <w:szCs w:val="20"/>
        </w:rPr>
        <w:t>År 1987 i Göteborg</w:t>
      </w:r>
    </w:p>
    <w:p w:rsidR="00DB0675" w:rsidRDefault="006E50C2">
      <w:pPr>
        <w:rPr>
          <w:sz w:val="20"/>
          <w:szCs w:val="20"/>
        </w:rPr>
      </w:pPr>
      <w:r>
        <w:rPr>
          <w:sz w:val="20"/>
          <w:szCs w:val="20"/>
        </w:rPr>
        <w:t xml:space="preserve">17.  Hannu </w:t>
      </w:r>
      <w:proofErr w:type="spellStart"/>
      <w:r>
        <w:rPr>
          <w:sz w:val="20"/>
          <w:szCs w:val="20"/>
        </w:rPr>
        <w:t>Ehoniemi</w:t>
      </w:r>
      <w:proofErr w:type="spellEnd"/>
      <w:r>
        <w:rPr>
          <w:sz w:val="20"/>
          <w:szCs w:val="20"/>
        </w:rPr>
        <w:t>, Helsingfors</w:t>
      </w:r>
    </w:p>
    <w:p w:rsidR="00DB0675" w:rsidRDefault="006E50C2">
      <w:pPr>
        <w:rPr>
          <w:sz w:val="20"/>
          <w:szCs w:val="20"/>
        </w:rPr>
      </w:pPr>
      <w:r>
        <w:rPr>
          <w:sz w:val="20"/>
          <w:szCs w:val="20"/>
        </w:rPr>
        <w:t>18.  Claes Borgström, Göteborg</w:t>
      </w:r>
    </w:p>
    <w:p w:rsidR="00DB0675" w:rsidRDefault="00DB0675">
      <w:pPr>
        <w:rPr>
          <w:sz w:val="20"/>
          <w:szCs w:val="20"/>
        </w:rPr>
      </w:pPr>
    </w:p>
    <w:p w:rsidR="00DB0675" w:rsidRDefault="006E50C2">
      <w:pPr>
        <w:rPr>
          <w:sz w:val="20"/>
          <w:szCs w:val="20"/>
        </w:rPr>
      </w:pPr>
      <w:r>
        <w:rPr>
          <w:b/>
          <w:sz w:val="20"/>
          <w:szCs w:val="20"/>
        </w:rPr>
        <w:t>År 1989 i Stockholm</w:t>
      </w:r>
    </w:p>
    <w:p w:rsidR="00DB0675" w:rsidRDefault="006E50C2">
      <w:pPr>
        <w:rPr>
          <w:sz w:val="20"/>
          <w:szCs w:val="20"/>
        </w:rPr>
      </w:pPr>
      <w:r>
        <w:rPr>
          <w:sz w:val="20"/>
          <w:szCs w:val="20"/>
        </w:rPr>
        <w:t>19.  Bernt Andersson, Stockholm</w:t>
      </w:r>
    </w:p>
    <w:p w:rsidR="00DB0675" w:rsidRDefault="006E50C2">
      <w:pPr>
        <w:rPr>
          <w:sz w:val="20"/>
          <w:szCs w:val="20"/>
        </w:rPr>
      </w:pPr>
      <w:r>
        <w:rPr>
          <w:sz w:val="20"/>
          <w:szCs w:val="20"/>
        </w:rPr>
        <w:t xml:space="preserve">20.  Bo Engman, </w:t>
      </w:r>
      <w:r>
        <w:rPr>
          <w:sz w:val="20"/>
          <w:szCs w:val="20"/>
        </w:rPr>
        <w:t>Stockholm</w:t>
      </w:r>
    </w:p>
    <w:p w:rsidR="00DB0675" w:rsidRDefault="006E50C2">
      <w:pPr>
        <w:rPr>
          <w:sz w:val="20"/>
          <w:szCs w:val="20"/>
        </w:rPr>
      </w:pPr>
      <w:r>
        <w:rPr>
          <w:sz w:val="20"/>
          <w:szCs w:val="20"/>
        </w:rPr>
        <w:t>21.  John Jörgensen, Köpenhamn</w:t>
      </w:r>
    </w:p>
    <w:p w:rsidR="00DB0675" w:rsidRDefault="00DB0675">
      <w:pPr>
        <w:rPr>
          <w:sz w:val="20"/>
          <w:szCs w:val="20"/>
        </w:rPr>
      </w:pPr>
    </w:p>
    <w:p w:rsidR="00DB0675" w:rsidRDefault="006E50C2">
      <w:pPr>
        <w:rPr>
          <w:sz w:val="20"/>
          <w:szCs w:val="20"/>
        </w:rPr>
      </w:pPr>
      <w:r>
        <w:rPr>
          <w:b/>
          <w:sz w:val="20"/>
          <w:szCs w:val="20"/>
        </w:rPr>
        <w:t>År 1991 i Helsingfors</w:t>
      </w:r>
    </w:p>
    <w:p w:rsidR="00DB0675" w:rsidRDefault="006E50C2">
      <w:pPr>
        <w:rPr>
          <w:sz w:val="20"/>
          <w:szCs w:val="20"/>
        </w:rPr>
      </w:pPr>
      <w:r>
        <w:rPr>
          <w:sz w:val="20"/>
          <w:szCs w:val="20"/>
        </w:rPr>
        <w:t>22.  Gunnar Kämpendahl, Göteborg</w:t>
      </w:r>
    </w:p>
    <w:p w:rsidR="00DB0675" w:rsidRDefault="00DB0675">
      <w:pPr>
        <w:rPr>
          <w:sz w:val="20"/>
          <w:szCs w:val="20"/>
        </w:rPr>
      </w:pPr>
    </w:p>
    <w:p w:rsidR="00DB0675" w:rsidRDefault="006E50C2">
      <w:pPr>
        <w:rPr>
          <w:sz w:val="20"/>
          <w:szCs w:val="20"/>
        </w:rPr>
      </w:pPr>
      <w:r>
        <w:rPr>
          <w:b/>
          <w:sz w:val="20"/>
          <w:szCs w:val="20"/>
        </w:rPr>
        <w:t>År 1993 i Oslo</w:t>
      </w:r>
    </w:p>
    <w:p w:rsidR="00DB0675" w:rsidRDefault="006E50C2">
      <w:pPr>
        <w:rPr>
          <w:sz w:val="20"/>
          <w:szCs w:val="20"/>
        </w:rPr>
      </w:pPr>
      <w:proofErr w:type="gramStart"/>
      <w:r>
        <w:rPr>
          <w:sz w:val="20"/>
          <w:szCs w:val="20"/>
        </w:rPr>
        <w:t>23  Stefan</w:t>
      </w:r>
      <w:proofErr w:type="gramEnd"/>
      <w:r>
        <w:rPr>
          <w:sz w:val="20"/>
          <w:szCs w:val="20"/>
        </w:rPr>
        <w:t xml:space="preserve"> Håkansson, Stockholm</w:t>
      </w:r>
    </w:p>
    <w:p w:rsidR="00DB0675" w:rsidRDefault="00DB0675">
      <w:pPr>
        <w:rPr>
          <w:sz w:val="20"/>
          <w:szCs w:val="20"/>
        </w:rPr>
      </w:pPr>
    </w:p>
    <w:p w:rsidR="00DB0675" w:rsidRDefault="006E50C2">
      <w:pPr>
        <w:rPr>
          <w:sz w:val="20"/>
          <w:szCs w:val="20"/>
        </w:rPr>
      </w:pPr>
      <w:r>
        <w:rPr>
          <w:b/>
          <w:sz w:val="20"/>
          <w:szCs w:val="20"/>
        </w:rPr>
        <w:t>År 1995 i Köpenhamn</w:t>
      </w:r>
    </w:p>
    <w:p w:rsidR="00DB0675" w:rsidRDefault="006E50C2">
      <w:pPr>
        <w:rPr>
          <w:sz w:val="20"/>
          <w:szCs w:val="20"/>
        </w:rPr>
      </w:pPr>
      <w:r>
        <w:rPr>
          <w:sz w:val="20"/>
          <w:szCs w:val="20"/>
        </w:rPr>
        <w:t xml:space="preserve">24.  Svend-Erik </w:t>
      </w:r>
      <w:proofErr w:type="spellStart"/>
      <w:r>
        <w:rPr>
          <w:sz w:val="20"/>
          <w:szCs w:val="20"/>
        </w:rPr>
        <w:t>Seidler</w:t>
      </w:r>
      <w:proofErr w:type="spellEnd"/>
      <w:r>
        <w:rPr>
          <w:sz w:val="20"/>
          <w:szCs w:val="20"/>
        </w:rPr>
        <w:t>, Köpenhamn</w:t>
      </w:r>
    </w:p>
    <w:p w:rsidR="00DB0675" w:rsidRDefault="006E50C2">
      <w:pPr>
        <w:rPr>
          <w:sz w:val="20"/>
          <w:szCs w:val="20"/>
        </w:rPr>
      </w:pPr>
      <w:r>
        <w:rPr>
          <w:sz w:val="20"/>
          <w:szCs w:val="20"/>
        </w:rPr>
        <w:t xml:space="preserve">25.  Anders </w:t>
      </w:r>
      <w:proofErr w:type="spellStart"/>
      <w:r>
        <w:rPr>
          <w:sz w:val="20"/>
          <w:szCs w:val="20"/>
        </w:rPr>
        <w:t>Röjmar</w:t>
      </w:r>
      <w:proofErr w:type="spellEnd"/>
      <w:r>
        <w:rPr>
          <w:sz w:val="20"/>
          <w:szCs w:val="20"/>
        </w:rPr>
        <w:t>, Stockholm</w:t>
      </w:r>
    </w:p>
    <w:p w:rsidR="00DB0675" w:rsidRDefault="00DB0675">
      <w:pPr>
        <w:rPr>
          <w:sz w:val="20"/>
          <w:szCs w:val="20"/>
        </w:rPr>
      </w:pPr>
    </w:p>
    <w:p w:rsidR="00DB0675" w:rsidRDefault="006E50C2">
      <w:pPr>
        <w:rPr>
          <w:sz w:val="20"/>
          <w:szCs w:val="20"/>
        </w:rPr>
      </w:pPr>
      <w:r>
        <w:rPr>
          <w:b/>
          <w:sz w:val="20"/>
          <w:szCs w:val="20"/>
        </w:rPr>
        <w:t>År 1997 i Göteborg</w:t>
      </w:r>
    </w:p>
    <w:p w:rsidR="00DB0675" w:rsidRDefault="006E50C2">
      <w:pPr>
        <w:rPr>
          <w:sz w:val="20"/>
          <w:szCs w:val="20"/>
        </w:rPr>
      </w:pPr>
      <w:r>
        <w:rPr>
          <w:sz w:val="20"/>
          <w:szCs w:val="20"/>
        </w:rPr>
        <w:t>26.  Arild Halvorsen, Oslo</w:t>
      </w:r>
    </w:p>
    <w:p w:rsidR="00DB0675" w:rsidRDefault="006E50C2">
      <w:pPr>
        <w:rPr>
          <w:sz w:val="20"/>
          <w:szCs w:val="20"/>
        </w:rPr>
      </w:pPr>
      <w:r>
        <w:rPr>
          <w:sz w:val="20"/>
          <w:szCs w:val="20"/>
        </w:rPr>
        <w:t>27.  Nils-Olof Gustavsson, Göteborg</w:t>
      </w:r>
    </w:p>
    <w:p w:rsidR="00DB0675" w:rsidRDefault="006E50C2">
      <w:pPr>
        <w:rPr>
          <w:sz w:val="20"/>
          <w:szCs w:val="20"/>
        </w:rPr>
      </w:pPr>
      <w:r>
        <w:rPr>
          <w:sz w:val="20"/>
          <w:szCs w:val="20"/>
        </w:rPr>
        <w:t>28.  Reine Gunnarsson, Göteborg</w:t>
      </w:r>
    </w:p>
    <w:p w:rsidR="00DB0675" w:rsidRDefault="006E50C2">
      <w:pPr>
        <w:rPr>
          <w:sz w:val="20"/>
          <w:szCs w:val="20"/>
        </w:rPr>
      </w:pPr>
      <w:r>
        <w:rPr>
          <w:sz w:val="20"/>
          <w:szCs w:val="20"/>
        </w:rPr>
        <w:t>29.  Göran Fransson, Göteborg</w:t>
      </w:r>
    </w:p>
    <w:p w:rsidR="00DB0675" w:rsidRDefault="006E50C2">
      <w:pPr>
        <w:rPr>
          <w:sz w:val="20"/>
          <w:szCs w:val="20"/>
        </w:rPr>
      </w:pPr>
      <w:r>
        <w:rPr>
          <w:sz w:val="20"/>
          <w:szCs w:val="20"/>
        </w:rPr>
        <w:t>30.  Kent Oskarsson, Göteborg</w:t>
      </w:r>
    </w:p>
    <w:p w:rsidR="00DB0675" w:rsidRDefault="00DB0675">
      <w:pPr>
        <w:rPr>
          <w:sz w:val="20"/>
          <w:szCs w:val="20"/>
        </w:rPr>
      </w:pPr>
    </w:p>
    <w:p w:rsidR="00DB0675" w:rsidRDefault="006E50C2">
      <w:pPr>
        <w:rPr>
          <w:sz w:val="20"/>
          <w:szCs w:val="20"/>
        </w:rPr>
      </w:pPr>
      <w:r>
        <w:rPr>
          <w:b/>
          <w:sz w:val="20"/>
          <w:szCs w:val="20"/>
        </w:rPr>
        <w:t>År 1999 i Stockholm</w:t>
      </w:r>
    </w:p>
    <w:p w:rsidR="00DB0675" w:rsidRDefault="006E50C2">
      <w:pPr>
        <w:rPr>
          <w:sz w:val="20"/>
          <w:szCs w:val="20"/>
        </w:rPr>
      </w:pPr>
      <w:r>
        <w:rPr>
          <w:sz w:val="20"/>
          <w:szCs w:val="20"/>
        </w:rPr>
        <w:t>31.  Lars Andersson, Stockholm</w:t>
      </w:r>
    </w:p>
    <w:p w:rsidR="00DB0675" w:rsidRDefault="006E50C2">
      <w:pPr>
        <w:rPr>
          <w:sz w:val="20"/>
          <w:szCs w:val="20"/>
        </w:rPr>
      </w:pPr>
      <w:r>
        <w:rPr>
          <w:sz w:val="20"/>
          <w:szCs w:val="20"/>
        </w:rPr>
        <w:t>32.  Kent Jonsson, Stockholm</w:t>
      </w:r>
    </w:p>
    <w:p w:rsidR="00DB0675" w:rsidRDefault="006E50C2">
      <w:pPr>
        <w:rPr>
          <w:sz w:val="20"/>
          <w:szCs w:val="20"/>
        </w:rPr>
      </w:pPr>
      <w:r>
        <w:rPr>
          <w:sz w:val="20"/>
          <w:szCs w:val="20"/>
        </w:rPr>
        <w:t xml:space="preserve">33.  Sven </w:t>
      </w:r>
      <w:proofErr w:type="spellStart"/>
      <w:r>
        <w:rPr>
          <w:sz w:val="20"/>
          <w:szCs w:val="20"/>
        </w:rPr>
        <w:t>Mählqvist</w:t>
      </w:r>
      <w:proofErr w:type="spellEnd"/>
      <w:r>
        <w:rPr>
          <w:sz w:val="20"/>
          <w:szCs w:val="20"/>
        </w:rPr>
        <w:t>,</w:t>
      </w:r>
      <w:r>
        <w:rPr>
          <w:sz w:val="20"/>
          <w:szCs w:val="20"/>
        </w:rPr>
        <w:t xml:space="preserve"> Stockholm</w:t>
      </w:r>
    </w:p>
    <w:p w:rsidR="00DB0675" w:rsidRDefault="00DB0675">
      <w:pPr>
        <w:rPr>
          <w:sz w:val="20"/>
          <w:szCs w:val="20"/>
        </w:rPr>
      </w:pPr>
    </w:p>
    <w:p w:rsidR="00DB0675" w:rsidRDefault="006E50C2">
      <w:pPr>
        <w:rPr>
          <w:sz w:val="20"/>
          <w:szCs w:val="20"/>
        </w:rPr>
      </w:pPr>
      <w:r>
        <w:rPr>
          <w:b/>
          <w:sz w:val="20"/>
          <w:szCs w:val="20"/>
        </w:rPr>
        <w:t>År 2001 i Helsingfors</w:t>
      </w:r>
    </w:p>
    <w:p w:rsidR="00DB0675" w:rsidRDefault="006E50C2">
      <w:pPr>
        <w:rPr>
          <w:sz w:val="20"/>
          <w:szCs w:val="20"/>
        </w:rPr>
      </w:pPr>
      <w:r>
        <w:rPr>
          <w:sz w:val="20"/>
          <w:szCs w:val="20"/>
        </w:rPr>
        <w:t>34.  Jan Grönroos, Helsingfors</w:t>
      </w:r>
    </w:p>
    <w:p w:rsidR="00DB0675" w:rsidRDefault="006E50C2">
      <w:pPr>
        <w:rPr>
          <w:sz w:val="20"/>
          <w:szCs w:val="20"/>
        </w:rPr>
      </w:pPr>
      <w:r>
        <w:rPr>
          <w:sz w:val="20"/>
          <w:szCs w:val="20"/>
        </w:rPr>
        <w:t>35.  Pekka Koivisto, Helsingfors</w:t>
      </w:r>
    </w:p>
    <w:p w:rsidR="00DB0675" w:rsidRDefault="006E50C2">
      <w:pPr>
        <w:rPr>
          <w:sz w:val="20"/>
          <w:szCs w:val="20"/>
        </w:rPr>
      </w:pPr>
      <w:r>
        <w:rPr>
          <w:sz w:val="20"/>
          <w:szCs w:val="20"/>
        </w:rPr>
        <w:t>36.  Lars Johansson, Stockholm</w:t>
      </w:r>
    </w:p>
    <w:p w:rsidR="00DB0675" w:rsidRDefault="006E50C2">
      <w:pPr>
        <w:rPr>
          <w:sz w:val="20"/>
          <w:szCs w:val="20"/>
        </w:rPr>
      </w:pPr>
      <w:r>
        <w:rPr>
          <w:sz w:val="20"/>
          <w:szCs w:val="20"/>
        </w:rPr>
        <w:t>37.  Hans Malm, Stockholm</w:t>
      </w:r>
    </w:p>
    <w:p w:rsidR="00DB0675" w:rsidRDefault="006E50C2">
      <w:pPr>
        <w:rPr>
          <w:sz w:val="20"/>
          <w:szCs w:val="20"/>
        </w:rPr>
      </w:pPr>
      <w:r>
        <w:rPr>
          <w:sz w:val="20"/>
          <w:szCs w:val="20"/>
        </w:rPr>
        <w:t>38.  Bodil Elvenes, Oslo</w:t>
      </w:r>
    </w:p>
    <w:p w:rsidR="00DB0675" w:rsidRDefault="00DB0675">
      <w:pPr>
        <w:rPr>
          <w:sz w:val="20"/>
          <w:szCs w:val="20"/>
        </w:rPr>
      </w:pPr>
    </w:p>
    <w:p w:rsidR="00DB0675" w:rsidRDefault="006E50C2">
      <w:pPr>
        <w:rPr>
          <w:sz w:val="20"/>
          <w:szCs w:val="20"/>
        </w:rPr>
      </w:pPr>
      <w:r>
        <w:rPr>
          <w:b/>
          <w:sz w:val="20"/>
          <w:szCs w:val="20"/>
        </w:rPr>
        <w:t>År 2003 i Oslo</w:t>
      </w:r>
    </w:p>
    <w:p w:rsidR="00DB0675" w:rsidRDefault="006E50C2">
      <w:pPr>
        <w:rPr>
          <w:sz w:val="20"/>
          <w:szCs w:val="20"/>
        </w:rPr>
      </w:pPr>
      <w:r>
        <w:rPr>
          <w:sz w:val="20"/>
          <w:szCs w:val="20"/>
        </w:rPr>
        <w:t>39.  Odd Aarö, Oslo</w:t>
      </w:r>
    </w:p>
    <w:p w:rsidR="00DB0675" w:rsidRDefault="006E50C2">
      <w:pPr>
        <w:rPr>
          <w:sz w:val="20"/>
          <w:szCs w:val="20"/>
        </w:rPr>
      </w:pPr>
      <w:r>
        <w:rPr>
          <w:sz w:val="20"/>
          <w:szCs w:val="20"/>
        </w:rPr>
        <w:t>40.  Tom Michelsen, Oslo</w:t>
      </w:r>
    </w:p>
    <w:p w:rsidR="00DB0675" w:rsidRDefault="006E50C2">
      <w:pPr>
        <w:jc w:val="both"/>
        <w:rPr>
          <w:sz w:val="20"/>
          <w:szCs w:val="20"/>
        </w:rPr>
      </w:pPr>
      <w:r>
        <w:rPr>
          <w:sz w:val="20"/>
          <w:szCs w:val="20"/>
        </w:rPr>
        <w:t>41.  Bengt Bernhardtz, Göteborg</w:t>
      </w:r>
    </w:p>
    <w:p w:rsidR="00DB0675" w:rsidRDefault="006E50C2">
      <w:pPr>
        <w:jc w:val="both"/>
        <w:rPr>
          <w:sz w:val="20"/>
          <w:szCs w:val="20"/>
        </w:rPr>
      </w:pPr>
      <w:r>
        <w:rPr>
          <w:sz w:val="20"/>
          <w:szCs w:val="20"/>
        </w:rPr>
        <w:t>42.  Kenny Björk, Göteborg</w:t>
      </w:r>
    </w:p>
    <w:p w:rsidR="00DB0675" w:rsidRDefault="006E50C2">
      <w:pPr>
        <w:jc w:val="both"/>
        <w:rPr>
          <w:sz w:val="20"/>
          <w:szCs w:val="20"/>
        </w:rPr>
      </w:pPr>
      <w:r>
        <w:rPr>
          <w:sz w:val="20"/>
          <w:szCs w:val="20"/>
        </w:rPr>
        <w:t xml:space="preserve">43.  Jörgen Olsson, Göteborg </w:t>
      </w:r>
    </w:p>
    <w:p w:rsidR="00DB0675" w:rsidRDefault="00DB0675">
      <w:pPr>
        <w:jc w:val="both"/>
        <w:rPr>
          <w:sz w:val="20"/>
          <w:szCs w:val="20"/>
        </w:rPr>
      </w:pPr>
    </w:p>
    <w:p w:rsidR="00DB0675" w:rsidRDefault="006E50C2">
      <w:pPr>
        <w:keepNext/>
        <w:jc w:val="both"/>
        <w:rPr>
          <w:b/>
          <w:sz w:val="20"/>
          <w:szCs w:val="20"/>
        </w:rPr>
      </w:pPr>
      <w:r>
        <w:rPr>
          <w:b/>
          <w:sz w:val="20"/>
          <w:szCs w:val="20"/>
        </w:rPr>
        <w:t>År 2005 i Köpenhamn</w:t>
      </w:r>
    </w:p>
    <w:p w:rsidR="00DB0675" w:rsidRDefault="006E50C2">
      <w:pPr>
        <w:jc w:val="both"/>
        <w:rPr>
          <w:sz w:val="20"/>
          <w:szCs w:val="20"/>
        </w:rPr>
      </w:pPr>
      <w:r>
        <w:rPr>
          <w:sz w:val="20"/>
          <w:szCs w:val="20"/>
        </w:rPr>
        <w:t>44.  Nils Kristiansen, Oslo</w:t>
      </w:r>
    </w:p>
    <w:p w:rsidR="00DB0675" w:rsidRDefault="00DB0675">
      <w:pPr>
        <w:jc w:val="both"/>
        <w:rPr>
          <w:sz w:val="20"/>
          <w:szCs w:val="20"/>
        </w:rPr>
      </w:pPr>
    </w:p>
    <w:p w:rsidR="00DB0675" w:rsidRDefault="006E50C2">
      <w:pPr>
        <w:jc w:val="both"/>
        <w:rPr>
          <w:sz w:val="20"/>
          <w:szCs w:val="20"/>
        </w:rPr>
      </w:pPr>
      <w:r>
        <w:rPr>
          <w:b/>
          <w:sz w:val="20"/>
          <w:szCs w:val="20"/>
        </w:rPr>
        <w:t>År 2007 i Göteborg</w:t>
      </w:r>
    </w:p>
    <w:p w:rsidR="00DB0675" w:rsidRDefault="006E50C2">
      <w:pPr>
        <w:jc w:val="both"/>
        <w:rPr>
          <w:sz w:val="20"/>
          <w:szCs w:val="20"/>
        </w:rPr>
      </w:pPr>
      <w:r>
        <w:rPr>
          <w:sz w:val="20"/>
          <w:szCs w:val="20"/>
        </w:rPr>
        <w:t>45.  Kari Wahlman, Helsingfors</w:t>
      </w:r>
    </w:p>
    <w:p w:rsidR="00DB0675" w:rsidRDefault="006E50C2">
      <w:pPr>
        <w:jc w:val="both"/>
        <w:rPr>
          <w:sz w:val="20"/>
          <w:szCs w:val="20"/>
        </w:rPr>
      </w:pPr>
      <w:r>
        <w:rPr>
          <w:sz w:val="20"/>
          <w:szCs w:val="20"/>
        </w:rPr>
        <w:t xml:space="preserve">46.  Roy </w:t>
      </w:r>
      <w:proofErr w:type="spellStart"/>
      <w:r>
        <w:rPr>
          <w:sz w:val="20"/>
          <w:szCs w:val="20"/>
        </w:rPr>
        <w:t>Kristoffersen</w:t>
      </w:r>
      <w:proofErr w:type="spellEnd"/>
      <w:r>
        <w:rPr>
          <w:sz w:val="20"/>
          <w:szCs w:val="20"/>
        </w:rPr>
        <w:t>, Oslo</w:t>
      </w:r>
    </w:p>
    <w:p w:rsidR="00DB0675" w:rsidRDefault="006E50C2">
      <w:pPr>
        <w:jc w:val="both"/>
        <w:rPr>
          <w:sz w:val="20"/>
          <w:szCs w:val="20"/>
        </w:rPr>
      </w:pPr>
      <w:r>
        <w:rPr>
          <w:sz w:val="20"/>
          <w:szCs w:val="20"/>
        </w:rPr>
        <w:t>47.  Eive Almroth, Göteborg</w:t>
      </w:r>
    </w:p>
    <w:p w:rsidR="00DB0675" w:rsidRDefault="006E50C2">
      <w:pPr>
        <w:jc w:val="both"/>
        <w:rPr>
          <w:sz w:val="20"/>
          <w:szCs w:val="20"/>
        </w:rPr>
      </w:pPr>
      <w:r>
        <w:rPr>
          <w:sz w:val="20"/>
          <w:szCs w:val="20"/>
        </w:rPr>
        <w:t>48.  Reida</w:t>
      </w:r>
      <w:r>
        <w:rPr>
          <w:sz w:val="20"/>
          <w:szCs w:val="20"/>
        </w:rPr>
        <w:t>r Johansson, Göteborg</w:t>
      </w:r>
    </w:p>
    <w:p w:rsidR="00DB0675" w:rsidRDefault="006E50C2">
      <w:r>
        <w:rPr>
          <w:sz w:val="20"/>
          <w:szCs w:val="20"/>
        </w:rPr>
        <w:t xml:space="preserve"> </w:t>
      </w:r>
    </w:p>
    <w:p w:rsidR="00DB0675" w:rsidRDefault="006E50C2">
      <w:pPr>
        <w:rPr>
          <w:sz w:val="20"/>
          <w:szCs w:val="20"/>
        </w:rPr>
      </w:pPr>
      <w:r>
        <w:rPr>
          <w:b/>
          <w:sz w:val="20"/>
          <w:szCs w:val="20"/>
        </w:rPr>
        <w:t>År 2009 i Stockholm</w:t>
      </w:r>
    </w:p>
    <w:p w:rsidR="00DB0675" w:rsidRDefault="006E50C2">
      <w:pPr>
        <w:rPr>
          <w:sz w:val="20"/>
          <w:szCs w:val="20"/>
        </w:rPr>
      </w:pPr>
      <w:r>
        <w:rPr>
          <w:sz w:val="20"/>
          <w:szCs w:val="20"/>
        </w:rPr>
        <w:t xml:space="preserve">49.  Morten </w:t>
      </w:r>
      <w:proofErr w:type="spellStart"/>
      <w:r>
        <w:rPr>
          <w:sz w:val="20"/>
          <w:szCs w:val="20"/>
        </w:rPr>
        <w:t>Haverkamp</w:t>
      </w:r>
      <w:proofErr w:type="spellEnd"/>
      <w:r>
        <w:rPr>
          <w:sz w:val="20"/>
          <w:szCs w:val="20"/>
        </w:rPr>
        <w:t>, Oslo</w:t>
      </w:r>
    </w:p>
    <w:p w:rsidR="00DB0675" w:rsidRDefault="006E50C2">
      <w:pPr>
        <w:rPr>
          <w:sz w:val="20"/>
          <w:szCs w:val="20"/>
        </w:rPr>
      </w:pPr>
      <w:r>
        <w:rPr>
          <w:sz w:val="20"/>
          <w:szCs w:val="20"/>
        </w:rPr>
        <w:t xml:space="preserve">50.  Jon Arild </w:t>
      </w:r>
      <w:proofErr w:type="spellStart"/>
      <w:r>
        <w:rPr>
          <w:sz w:val="20"/>
          <w:szCs w:val="20"/>
        </w:rPr>
        <w:t>Smevik</w:t>
      </w:r>
      <w:proofErr w:type="spellEnd"/>
      <w:r>
        <w:rPr>
          <w:sz w:val="20"/>
          <w:szCs w:val="20"/>
        </w:rPr>
        <w:t>, Oslo</w:t>
      </w:r>
      <w:r>
        <w:rPr>
          <w:sz w:val="20"/>
          <w:szCs w:val="20"/>
        </w:rPr>
        <w:tab/>
      </w:r>
      <w:r>
        <w:rPr>
          <w:sz w:val="20"/>
          <w:szCs w:val="20"/>
        </w:rPr>
        <w:tab/>
      </w:r>
    </w:p>
    <w:p w:rsidR="00DB0675" w:rsidRDefault="006E50C2">
      <w:pPr>
        <w:rPr>
          <w:sz w:val="20"/>
          <w:szCs w:val="20"/>
        </w:rPr>
      </w:pPr>
      <w:r>
        <w:rPr>
          <w:sz w:val="20"/>
          <w:szCs w:val="20"/>
        </w:rPr>
        <w:t>51.  Hans Eriksson, Stockholm</w:t>
      </w:r>
    </w:p>
    <w:p w:rsidR="00DB0675" w:rsidRDefault="006E50C2">
      <w:pPr>
        <w:rPr>
          <w:sz w:val="20"/>
          <w:szCs w:val="20"/>
        </w:rPr>
      </w:pPr>
      <w:r>
        <w:rPr>
          <w:sz w:val="20"/>
          <w:szCs w:val="20"/>
        </w:rPr>
        <w:t>52.  Bengt Wall, Stockholm</w:t>
      </w:r>
    </w:p>
    <w:p w:rsidR="00DB0675" w:rsidRDefault="00DB0675">
      <w:pPr>
        <w:rPr>
          <w:sz w:val="20"/>
          <w:szCs w:val="20"/>
        </w:rPr>
      </w:pPr>
    </w:p>
    <w:p w:rsidR="00DB0675" w:rsidRDefault="006E50C2">
      <w:pPr>
        <w:rPr>
          <w:sz w:val="20"/>
          <w:szCs w:val="20"/>
        </w:rPr>
      </w:pPr>
      <w:r>
        <w:rPr>
          <w:b/>
          <w:sz w:val="20"/>
          <w:szCs w:val="20"/>
        </w:rPr>
        <w:t>År 2011 i Helsingfors</w:t>
      </w:r>
    </w:p>
    <w:p w:rsidR="00DB0675" w:rsidRDefault="006E50C2">
      <w:pPr>
        <w:rPr>
          <w:sz w:val="20"/>
          <w:szCs w:val="20"/>
        </w:rPr>
      </w:pPr>
      <w:r>
        <w:rPr>
          <w:sz w:val="20"/>
          <w:szCs w:val="20"/>
        </w:rPr>
        <w:t xml:space="preserve">53.  Jari </w:t>
      </w:r>
      <w:proofErr w:type="spellStart"/>
      <w:r>
        <w:rPr>
          <w:sz w:val="20"/>
          <w:szCs w:val="20"/>
        </w:rPr>
        <w:t>Lempinen</w:t>
      </w:r>
      <w:proofErr w:type="spellEnd"/>
    </w:p>
    <w:p w:rsidR="00DB0675" w:rsidRDefault="00DB0675">
      <w:pPr>
        <w:rPr>
          <w:sz w:val="20"/>
          <w:szCs w:val="20"/>
        </w:rPr>
      </w:pPr>
    </w:p>
    <w:p w:rsidR="00DB0675" w:rsidRDefault="006E50C2">
      <w:pPr>
        <w:rPr>
          <w:sz w:val="20"/>
          <w:szCs w:val="20"/>
        </w:rPr>
      </w:pPr>
      <w:r>
        <w:rPr>
          <w:b/>
          <w:sz w:val="20"/>
          <w:szCs w:val="20"/>
        </w:rPr>
        <w:t>År 2014 i Oslo</w:t>
      </w:r>
    </w:p>
    <w:p w:rsidR="00DB0675" w:rsidRDefault="006E50C2">
      <w:pPr>
        <w:rPr>
          <w:sz w:val="20"/>
          <w:szCs w:val="20"/>
        </w:rPr>
      </w:pPr>
      <w:r>
        <w:rPr>
          <w:sz w:val="20"/>
          <w:szCs w:val="20"/>
        </w:rPr>
        <w:t>54.  Petri Strandberg</w:t>
      </w:r>
    </w:p>
    <w:p w:rsidR="00DB0675" w:rsidRDefault="00DB0675">
      <w:pPr>
        <w:rPr>
          <w:sz w:val="20"/>
          <w:szCs w:val="20"/>
        </w:rPr>
      </w:pPr>
    </w:p>
    <w:p w:rsidR="00DB0675" w:rsidRDefault="006E50C2">
      <w:pPr>
        <w:rPr>
          <w:sz w:val="20"/>
          <w:szCs w:val="20"/>
        </w:rPr>
      </w:pPr>
      <w:r>
        <w:rPr>
          <w:b/>
          <w:sz w:val="20"/>
          <w:szCs w:val="20"/>
        </w:rPr>
        <w:t>År 2016 i København</w:t>
      </w:r>
    </w:p>
    <w:p w:rsidR="00DB0675" w:rsidRDefault="006E50C2">
      <w:pPr>
        <w:rPr>
          <w:sz w:val="20"/>
          <w:szCs w:val="20"/>
        </w:rPr>
      </w:pPr>
      <w:r>
        <w:rPr>
          <w:sz w:val="20"/>
          <w:szCs w:val="20"/>
        </w:rPr>
        <w:t xml:space="preserve">55.  </w:t>
      </w:r>
      <w:r>
        <w:rPr>
          <w:color w:val="222222"/>
          <w:sz w:val="20"/>
          <w:szCs w:val="20"/>
          <w:highlight w:val="white"/>
        </w:rPr>
        <w:t>Jan Johnson</w:t>
      </w:r>
    </w:p>
    <w:p w:rsidR="00DB0675" w:rsidRDefault="006E50C2">
      <w:pPr>
        <w:rPr>
          <w:sz w:val="20"/>
          <w:szCs w:val="20"/>
        </w:rPr>
      </w:pPr>
      <w:r>
        <w:rPr>
          <w:sz w:val="20"/>
          <w:szCs w:val="20"/>
        </w:rPr>
        <w:t xml:space="preserve">56.  </w:t>
      </w:r>
      <w:proofErr w:type="spellStart"/>
      <w:r>
        <w:rPr>
          <w:color w:val="222222"/>
          <w:sz w:val="20"/>
          <w:szCs w:val="20"/>
          <w:highlight w:val="white"/>
        </w:rPr>
        <w:t>Are</w:t>
      </w:r>
      <w:proofErr w:type="spellEnd"/>
      <w:r>
        <w:rPr>
          <w:color w:val="222222"/>
          <w:sz w:val="20"/>
          <w:szCs w:val="20"/>
          <w:highlight w:val="white"/>
        </w:rPr>
        <w:t xml:space="preserve"> Christensen</w:t>
      </w:r>
    </w:p>
    <w:p w:rsidR="00DB0675" w:rsidRDefault="00DB0675">
      <w:pPr>
        <w:rPr>
          <w:sz w:val="20"/>
          <w:szCs w:val="20"/>
        </w:rPr>
      </w:pPr>
    </w:p>
    <w:p w:rsidR="00DB0675" w:rsidRDefault="00DB0675">
      <w:pPr>
        <w:rPr>
          <w:sz w:val="20"/>
          <w:szCs w:val="20"/>
        </w:rPr>
      </w:pPr>
    </w:p>
    <w:sectPr w:rsidR="00DB0675">
      <w:type w:val="continuous"/>
      <w:pgSz w:w="11906" w:h="16838"/>
      <w:pgMar w:top="1134" w:right="567" w:bottom="1134" w:left="1418" w:header="0" w:footer="720" w:gutter="0"/>
      <w:cols w:num="2" w:space="720" w:equalWidth="0">
        <w:col w:w="4606" w:space="708"/>
        <w:col w:w="460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6108"/>
    <w:multiLevelType w:val="multilevel"/>
    <w:tmpl w:val="6E3EC496"/>
    <w:lvl w:ilvl="0">
      <w:start w:val="1"/>
      <w:numFmt w:val="decimal"/>
      <w:lvlText w:val="%1."/>
      <w:lvlJc w:val="left"/>
      <w:pPr>
        <w:ind w:left="3090" w:hanging="360"/>
      </w:pPr>
      <w:rPr>
        <w:vertAlign w:val="baseline"/>
      </w:rPr>
    </w:lvl>
    <w:lvl w:ilvl="1">
      <w:start w:val="1"/>
      <w:numFmt w:val="lowerLetter"/>
      <w:lvlText w:val="%2."/>
      <w:lvlJc w:val="left"/>
      <w:pPr>
        <w:ind w:left="3810" w:hanging="360"/>
      </w:pPr>
      <w:rPr>
        <w:vertAlign w:val="baseline"/>
      </w:rPr>
    </w:lvl>
    <w:lvl w:ilvl="2">
      <w:start w:val="1"/>
      <w:numFmt w:val="lowerRoman"/>
      <w:lvlText w:val="%3."/>
      <w:lvlJc w:val="right"/>
      <w:pPr>
        <w:ind w:left="4530" w:hanging="180"/>
      </w:pPr>
      <w:rPr>
        <w:vertAlign w:val="baseline"/>
      </w:rPr>
    </w:lvl>
    <w:lvl w:ilvl="3">
      <w:start w:val="1"/>
      <w:numFmt w:val="decimal"/>
      <w:lvlText w:val="%4."/>
      <w:lvlJc w:val="left"/>
      <w:pPr>
        <w:ind w:left="5250" w:hanging="360"/>
      </w:pPr>
      <w:rPr>
        <w:vertAlign w:val="baseline"/>
      </w:rPr>
    </w:lvl>
    <w:lvl w:ilvl="4">
      <w:start w:val="1"/>
      <w:numFmt w:val="lowerLetter"/>
      <w:lvlText w:val="%5."/>
      <w:lvlJc w:val="left"/>
      <w:pPr>
        <w:ind w:left="5970" w:hanging="360"/>
      </w:pPr>
      <w:rPr>
        <w:vertAlign w:val="baseline"/>
      </w:rPr>
    </w:lvl>
    <w:lvl w:ilvl="5">
      <w:start w:val="1"/>
      <w:numFmt w:val="lowerRoman"/>
      <w:lvlText w:val="%6."/>
      <w:lvlJc w:val="right"/>
      <w:pPr>
        <w:ind w:left="6690" w:hanging="180"/>
      </w:pPr>
      <w:rPr>
        <w:vertAlign w:val="baseline"/>
      </w:rPr>
    </w:lvl>
    <w:lvl w:ilvl="6">
      <w:start w:val="1"/>
      <w:numFmt w:val="decimal"/>
      <w:lvlText w:val="%7."/>
      <w:lvlJc w:val="left"/>
      <w:pPr>
        <w:ind w:left="7410" w:hanging="360"/>
      </w:pPr>
      <w:rPr>
        <w:vertAlign w:val="baseline"/>
      </w:rPr>
    </w:lvl>
    <w:lvl w:ilvl="7">
      <w:start w:val="1"/>
      <w:numFmt w:val="lowerLetter"/>
      <w:lvlText w:val="%8."/>
      <w:lvlJc w:val="left"/>
      <w:pPr>
        <w:ind w:left="8130" w:hanging="360"/>
      </w:pPr>
      <w:rPr>
        <w:vertAlign w:val="baseline"/>
      </w:rPr>
    </w:lvl>
    <w:lvl w:ilvl="8">
      <w:start w:val="1"/>
      <w:numFmt w:val="lowerRoman"/>
      <w:lvlText w:val="%9."/>
      <w:lvlJc w:val="right"/>
      <w:pPr>
        <w:ind w:left="885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75"/>
    <w:rsid w:val="00452074"/>
    <w:rsid w:val="006E50C2"/>
    <w:rsid w:val="00DB0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1AD7"/>
  <w15:docId w15:val="{4F1A4927-7A4E-49CA-AA25-DF8B108D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EA275A32</Template>
  <TotalTime>3</TotalTime>
  <Pages>10</Pages>
  <Words>2410</Words>
  <Characters>12777</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Skåpdal</dc:creator>
  <cp:lastModifiedBy>Erik Skåpdal</cp:lastModifiedBy>
  <cp:revision>3</cp:revision>
  <dcterms:created xsi:type="dcterms:W3CDTF">2017-11-18T17:25:00Z</dcterms:created>
  <dcterms:modified xsi:type="dcterms:W3CDTF">2017-11-18T17:28:00Z</dcterms:modified>
</cp:coreProperties>
</file>